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FC" w:rsidRDefault="001A16FC" w:rsidP="001A16FC">
      <w:pPr>
        <w:jc w:val="right"/>
      </w:pPr>
      <w:r>
        <w:t xml:space="preserve">Den </w:t>
      </w:r>
      <w:r w:rsidR="00246787">
        <w:t>15. april 2013</w:t>
      </w:r>
    </w:p>
    <w:p w:rsidR="0059349E" w:rsidRDefault="006149BB" w:rsidP="001A16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Referat af</w:t>
      </w:r>
      <w:r w:rsidR="001A16FC" w:rsidRPr="001A16FC">
        <w:rPr>
          <w:b/>
          <w:sz w:val="28"/>
          <w:szCs w:val="28"/>
          <w:u w:val="single"/>
        </w:rPr>
        <w:t xml:space="preserve"> </w:t>
      </w:r>
      <w:r w:rsidR="00246787">
        <w:rPr>
          <w:b/>
          <w:sz w:val="28"/>
          <w:szCs w:val="28"/>
          <w:u w:val="single"/>
        </w:rPr>
        <w:t>repræsentantskabsmøde 2013</w:t>
      </w:r>
    </w:p>
    <w:p w:rsidR="001A16FC" w:rsidRDefault="001A16FC" w:rsidP="001A16FC">
      <w:pPr>
        <w:jc w:val="center"/>
        <w:rPr>
          <w:b/>
          <w:sz w:val="28"/>
          <w:szCs w:val="28"/>
          <w:u w:val="single"/>
        </w:rPr>
      </w:pPr>
    </w:p>
    <w:p w:rsidR="001A16FC" w:rsidRPr="001A16FC" w:rsidRDefault="001A16FC" w:rsidP="001A16FC">
      <w:pPr>
        <w:jc w:val="center"/>
        <w:rPr>
          <w:b/>
          <w:sz w:val="28"/>
          <w:szCs w:val="28"/>
          <w:u w:val="single"/>
        </w:rPr>
      </w:pPr>
    </w:p>
    <w:p w:rsidR="001A16FC" w:rsidRDefault="001A16FC" w:rsidP="001A16FC">
      <w:r w:rsidRPr="001A16FC">
        <w:rPr>
          <w:b/>
        </w:rPr>
        <w:t>Tid:</w:t>
      </w:r>
      <w:r>
        <w:rPr>
          <w:b/>
        </w:rPr>
        <w:tab/>
      </w:r>
      <w:r w:rsidR="00246787">
        <w:t>To</w:t>
      </w:r>
      <w:r w:rsidR="00F95841" w:rsidRPr="00F95841">
        <w:t xml:space="preserve">rsdag den </w:t>
      </w:r>
      <w:r w:rsidR="00246787">
        <w:t>11. april 2013</w:t>
      </w:r>
      <w:r w:rsidR="00F95841">
        <w:t xml:space="preserve"> kl. 1900</w:t>
      </w:r>
      <w:r w:rsidR="00F95841">
        <w:tab/>
      </w:r>
    </w:p>
    <w:p w:rsidR="001A16FC" w:rsidRDefault="001A16FC" w:rsidP="001A16FC">
      <w:r w:rsidRPr="001A16FC">
        <w:rPr>
          <w:b/>
        </w:rPr>
        <w:t>Sted:</w:t>
      </w:r>
      <w:r>
        <w:rPr>
          <w:b/>
        </w:rPr>
        <w:t xml:space="preserve"> </w:t>
      </w:r>
      <w:r w:rsidR="00F95841">
        <w:rPr>
          <w:b/>
        </w:rPr>
        <w:tab/>
      </w:r>
      <w:r w:rsidR="00F95841" w:rsidRPr="00F95841">
        <w:t>VandCenter Syd, Vandværksvej 7, 5000 Odense C</w:t>
      </w:r>
    </w:p>
    <w:p w:rsidR="001A16FC" w:rsidRDefault="001A16FC" w:rsidP="001A16FC">
      <w:pPr>
        <w:rPr>
          <w:b/>
        </w:rPr>
      </w:pPr>
    </w:p>
    <w:p w:rsidR="00246787" w:rsidRDefault="00246787" w:rsidP="001A16FC">
      <w:pPr>
        <w:rPr>
          <w:b/>
        </w:rPr>
      </w:pPr>
    </w:p>
    <w:p w:rsidR="00246787" w:rsidRPr="00246787" w:rsidRDefault="00246787" w:rsidP="001A16FC">
      <w:pPr>
        <w:rPr>
          <w:b/>
          <w:u w:val="single"/>
        </w:rPr>
      </w:pPr>
      <w:r>
        <w:rPr>
          <w:b/>
          <w:u w:val="single"/>
        </w:rPr>
        <w:t>Dagsorden:</w:t>
      </w:r>
    </w:p>
    <w:p w:rsidR="001C0A53" w:rsidRDefault="00246787" w:rsidP="001A16FC">
      <w:pPr>
        <w:pStyle w:val="Listeafsnit"/>
        <w:numPr>
          <w:ilvl w:val="0"/>
          <w:numId w:val="1"/>
        </w:numPr>
      </w:pPr>
      <w:r>
        <w:t>Valg af dirigent</w:t>
      </w:r>
    </w:p>
    <w:p w:rsidR="00EC6BEF" w:rsidRDefault="00246787" w:rsidP="00EC6BEF">
      <w:pPr>
        <w:pStyle w:val="Listeafsnit"/>
        <w:numPr>
          <w:ilvl w:val="0"/>
          <w:numId w:val="1"/>
        </w:numPr>
      </w:pPr>
      <w:r>
        <w:t>Bestyrelsen beretning ved formand Aksel Snerling</w:t>
      </w:r>
    </w:p>
    <w:p w:rsidR="001A16FC" w:rsidRDefault="00246787" w:rsidP="001A16FC">
      <w:pPr>
        <w:pStyle w:val="Listeafsnit"/>
        <w:numPr>
          <w:ilvl w:val="0"/>
          <w:numId w:val="1"/>
        </w:numPr>
      </w:pPr>
      <w:r>
        <w:t>Godkendelse af regnskab</w:t>
      </w:r>
    </w:p>
    <w:p w:rsidR="00EC6BEF" w:rsidRDefault="00246787" w:rsidP="001A16FC">
      <w:pPr>
        <w:pStyle w:val="Listeafsnit"/>
        <w:numPr>
          <w:ilvl w:val="0"/>
          <w:numId w:val="1"/>
        </w:numPr>
      </w:pPr>
      <w:r>
        <w:t>Fastlæggelse af kontingent for indeværende år</w:t>
      </w:r>
    </w:p>
    <w:p w:rsidR="001A16FC" w:rsidRDefault="00246787" w:rsidP="001A16FC">
      <w:pPr>
        <w:pStyle w:val="Listeafsnit"/>
        <w:numPr>
          <w:ilvl w:val="0"/>
          <w:numId w:val="1"/>
        </w:numPr>
      </w:pPr>
      <w:r>
        <w:t>Indkomne forslag</w:t>
      </w:r>
    </w:p>
    <w:p w:rsidR="001A16FC" w:rsidRDefault="00246787" w:rsidP="001A16FC">
      <w:pPr>
        <w:pStyle w:val="Listeafsnit"/>
        <w:numPr>
          <w:ilvl w:val="0"/>
          <w:numId w:val="1"/>
        </w:numPr>
      </w:pPr>
      <w:r>
        <w:t>Valg til bestyrelsen</w:t>
      </w:r>
    </w:p>
    <w:p w:rsidR="001A16FC" w:rsidRDefault="00246787" w:rsidP="001A16FC">
      <w:pPr>
        <w:pStyle w:val="Listeafsnit"/>
        <w:numPr>
          <w:ilvl w:val="0"/>
          <w:numId w:val="1"/>
        </w:numPr>
      </w:pPr>
      <w:r>
        <w:t>Eventuelt</w:t>
      </w:r>
    </w:p>
    <w:p w:rsidR="00246787" w:rsidRDefault="00246787" w:rsidP="00F95841"/>
    <w:p w:rsidR="009A3CEF" w:rsidRDefault="00246787" w:rsidP="00F95841">
      <w:r>
        <w:t>Aksel Snerling bød velkommen og fik forsamlingens godkendelse til at de programsatte "gæsteindlæg" blev afholdt før generalforsamlingen.</w:t>
      </w:r>
    </w:p>
    <w:p w:rsidR="00246787" w:rsidRDefault="00DD2B8B" w:rsidP="00F95841">
      <w:r>
        <w:t>a</w:t>
      </w:r>
      <w:r w:rsidR="00246787">
        <w:t>. Status på indsatsplanlægning af grundvandsbeskyttelse.</w:t>
      </w:r>
    </w:p>
    <w:p w:rsidR="00246787" w:rsidRDefault="00246787" w:rsidP="00246787">
      <w:pPr>
        <w:tabs>
          <w:tab w:val="left" w:pos="426"/>
        </w:tabs>
      </w:pPr>
      <w:r>
        <w:tab/>
        <w:t xml:space="preserve">v/ </w:t>
      </w:r>
      <w:r w:rsidRPr="00246787">
        <w:t xml:space="preserve">Line  </w:t>
      </w:r>
      <w:proofErr w:type="spellStart"/>
      <w:r w:rsidRPr="00246787">
        <w:t>Schock</w:t>
      </w:r>
      <w:proofErr w:type="spellEnd"/>
      <w:r w:rsidRPr="00246787">
        <w:t xml:space="preserve"> Jepsen, Odens Kom</w:t>
      </w:r>
      <w:r>
        <w:t>mune, Landbrug og Grundvand</w:t>
      </w:r>
    </w:p>
    <w:p w:rsidR="00246787" w:rsidRDefault="00DD2B8B" w:rsidP="00246787">
      <w:pPr>
        <w:tabs>
          <w:tab w:val="left" w:pos="426"/>
        </w:tabs>
      </w:pPr>
      <w:r>
        <w:t>b</w:t>
      </w:r>
      <w:r w:rsidR="00246787">
        <w:t xml:space="preserve">. Status på </w:t>
      </w:r>
      <w:proofErr w:type="spellStart"/>
      <w:r w:rsidR="00246787">
        <w:t>BNBO-projektet</w:t>
      </w:r>
      <w:proofErr w:type="spellEnd"/>
      <w:r w:rsidR="00246787">
        <w:t xml:space="preserve"> i Odense</w:t>
      </w:r>
    </w:p>
    <w:p w:rsidR="00246787" w:rsidRDefault="00246787" w:rsidP="00246787">
      <w:pPr>
        <w:tabs>
          <w:tab w:val="left" w:pos="426"/>
        </w:tabs>
      </w:pPr>
      <w:r>
        <w:tab/>
        <w:t>v/ Gert Laursen, Odense Kommune, Landbrug og Grundvand.</w:t>
      </w:r>
    </w:p>
    <w:p w:rsidR="00246787" w:rsidRDefault="00DD2B8B" w:rsidP="00246787">
      <w:pPr>
        <w:tabs>
          <w:tab w:val="left" w:pos="426"/>
        </w:tabs>
      </w:pPr>
      <w:r>
        <w:t>c</w:t>
      </w:r>
      <w:r w:rsidR="00246787">
        <w:t>. Brandvæsenets strategi</w:t>
      </w:r>
    </w:p>
    <w:p w:rsidR="00246787" w:rsidRDefault="00246787" w:rsidP="00246787">
      <w:pPr>
        <w:tabs>
          <w:tab w:val="left" w:pos="426"/>
        </w:tabs>
      </w:pPr>
      <w:r>
        <w:tab/>
        <w:t>v/ Michael Pedersen, Odense Brandvæsen</w:t>
      </w:r>
    </w:p>
    <w:p w:rsidR="005078F9" w:rsidRPr="00246787" w:rsidRDefault="005078F9" w:rsidP="00246787">
      <w:pPr>
        <w:tabs>
          <w:tab w:val="left" w:pos="426"/>
        </w:tabs>
      </w:pPr>
      <w:r>
        <w:t>De relevante indlæg vedhæftes som fil.</w:t>
      </w:r>
    </w:p>
    <w:p w:rsidR="005078F9" w:rsidRDefault="005078F9" w:rsidP="00EC6BEF">
      <w:pPr>
        <w:ind w:left="284" w:hanging="284"/>
      </w:pPr>
    </w:p>
    <w:p w:rsidR="00DB64E1" w:rsidRDefault="00C86AC3" w:rsidP="005078F9">
      <w:pPr>
        <w:ind w:left="284" w:hanging="284"/>
      </w:pPr>
      <w:r>
        <w:tab/>
      </w:r>
    </w:p>
    <w:p w:rsidR="005078F9" w:rsidRDefault="005078F9" w:rsidP="005078F9">
      <w:pPr>
        <w:ind w:left="284" w:hanging="284"/>
      </w:pPr>
      <w:r>
        <w:lastRenderedPageBreak/>
        <w:t>Herefter gik forsamlingen over til repræsentantskabsmødet.</w:t>
      </w:r>
    </w:p>
    <w:p w:rsidR="005078F9" w:rsidRDefault="005078F9" w:rsidP="005078F9">
      <w:pPr>
        <w:ind w:left="284" w:hanging="284"/>
      </w:pPr>
      <w:r>
        <w:t xml:space="preserve">1. Albert </w:t>
      </w:r>
      <w:proofErr w:type="spellStart"/>
      <w:r>
        <w:t>Plesner</w:t>
      </w:r>
      <w:proofErr w:type="spellEnd"/>
      <w:r>
        <w:t>, Bellinge Øst Vandværk, blev valgt uden modkandidat.</w:t>
      </w:r>
    </w:p>
    <w:p w:rsidR="005078F9" w:rsidRDefault="005078F9" w:rsidP="005078F9">
      <w:pPr>
        <w:ind w:left="284" w:hanging="284"/>
      </w:pPr>
      <w:r>
        <w:t>2. Formanden fremlagde bestyrelsen beretning, der blev godkendt.</w:t>
      </w:r>
    </w:p>
    <w:p w:rsidR="006042A6" w:rsidRDefault="006042A6" w:rsidP="005078F9">
      <w:pPr>
        <w:ind w:left="284" w:hanging="284"/>
      </w:pPr>
      <w:r>
        <w:t>Beretning som følger:</w:t>
      </w:r>
    </w:p>
    <w:p w:rsidR="006042A6" w:rsidRPr="006042A6" w:rsidRDefault="006042A6" w:rsidP="006042A6">
      <w:pPr>
        <w:pStyle w:val="Overskrift1"/>
        <w:jc w:val="center"/>
        <w:rPr>
          <w:rFonts w:asciiTheme="minorHAnsi" w:hAnsiTheme="minorHAnsi" w:cs="Arial"/>
          <w:b w:val="0"/>
          <w:i/>
          <w:sz w:val="22"/>
          <w:szCs w:val="22"/>
        </w:rPr>
      </w:pPr>
      <w:r w:rsidRPr="006042A6">
        <w:rPr>
          <w:rFonts w:asciiTheme="minorHAnsi" w:hAnsiTheme="minorHAnsi" w:cs="Arial"/>
          <w:b w:val="0"/>
          <w:i/>
          <w:sz w:val="22"/>
          <w:szCs w:val="22"/>
        </w:rPr>
        <w:t xml:space="preserve">Repræsentantskabsmøde i KVO </w:t>
      </w:r>
    </w:p>
    <w:p w:rsidR="006042A6" w:rsidRPr="006042A6" w:rsidRDefault="006042A6" w:rsidP="006042A6">
      <w:pPr>
        <w:pStyle w:val="CM11"/>
        <w:jc w:val="right"/>
        <w:rPr>
          <w:rFonts w:asciiTheme="minorHAnsi" w:hAnsiTheme="minorHAnsi"/>
          <w:i/>
          <w:color w:val="000000"/>
          <w:sz w:val="22"/>
          <w:szCs w:val="22"/>
        </w:rPr>
      </w:pPr>
      <w:r w:rsidRPr="006042A6">
        <w:rPr>
          <w:rFonts w:asciiTheme="minorHAnsi" w:hAnsiTheme="minorHAnsi"/>
          <w:i/>
          <w:color w:val="000000"/>
          <w:sz w:val="22"/>
          <w:szCs w:val="22"/>
        </w:rPr>
        <w:t xml:space="preserve">11 april 2013 / </w:t>
      </w:r>
      <w:proofErr w:type="spellStart"/>
      <w:r w:rsidRPr="006042A6">
        <w:rPr>
          <w:rFonts w:asciiTheme="minorHAnsi" w:hAnsiTheme="minorHAnsi"/>
          <w:i/>
          <w:color w:val="000000"/>
          <w:sz w:val="22"/>
          <w:szCs w:val="22"/>
        </w:rPr>
        <w:t>Ats</w:t>
      </w:r>
      <w:proofErr w:type="spellEnd"/>
    </w:p>
    <w:p w:rsidR="006042A6" w:rsidRPr="006042A6" w:rsidRDefault="006042A6" w:rsidP="006042A6">
      <w:pPr>
        <w:pStyle w:val="Default"/>
        <w:rPr>
          <w:rFonts w:asciiTheme="minorHAnsi" w:hAnsiTheme="minorHAnsi"/>
          <w:i/>
          <w:sz w:val="22"/>
          <w:szCs w:val="22"/>
        </w:rPr>
      </w:pPr>
    </w:p>
    <w:p w:rsidR="006042A6" w:rsidRPr="006042A6" w:rsidRDefault="006042A6" w:rsidP="006042A6">
      <w:pPr>
        <w:pStyle w:val="CM11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6042A6">
        <w:rPr>
          <w:rFonts w:asciiTheme="minorHAnsi" w:hAnsiTheme="minorHAnsi"/>
          <w:bCs/>
          <w:i/>
          <w:color w:val="000000"/>
          <w:sz w:val="22"/>
          <w:szCs w:val="22"/>
          <w:u w:val="single"/>
        </w:rPr>
        <w:t>Tid og sted</w:t>
      </w:r>
      <w:r w:rsidRPr="006042A6">
        <w:rPr>
          <w:rFonts w:asciiTheme="minorHAnsi" w:hAnsiTheme="minorHAnsi"/>
          <w:bCs/>
          <w:i/>
          <w:color w:val="000000"/>
          <w:sz w:val="22"/>
          <w:szCs w:val="22"/>
        </w:rPr>
        <w:t xml:space="preserve">: </w:t>
      </w:r>
      <w:r w:rsidRPr="006042A6">
        <w:rPr>
          <w:rFonts w:asciiTheme="minorHAnsi" w:hAnsiTheme="minorHAnsi"/>
          <w:bCs/>
          <w:i/>
          <w:color w:val="000000"/>
          <w:sz w:val="22"/>
          <w:szCs w:val="22"/>
        </w:rPr>
        <w:tab/>
      </w:r>
      <w:r w:rsidRPr="006042A6">
        <w:rPr>
          <w:rFonts w:asciiTheme="minorHAnsi" w:hAnsiTheme="minorHAnsi"/>
          <w:i/>
          <w:color w:val="000000"/>
          <w:sz w:val="22"/>
          <w:szCs w:val="22"/>
        </w:rPr>
        <w:t>Torsdag den 11. april 2013 kl. 19.00 på Ejby Mølle.</w:t>
      </w:r>
    </w:p>
    <w:p w:rsidR="006042A6" w:rsidRPr="006042A6" w:rsidRDefault="006042A6" w:rsidP="006042A6">
      <w:pPr>
        <w:pStyle w:val="Default"/>
        <w:rPr>
          <w:rFonts w:asciiTheme="minorHAnsi" w:hAnsiTheme="minorHAnsi"/>
          <w:i/>
          <w:color w:val="auto"/>
          <w:sz w:val="22"/>
          <w:szCs w:val="22"/>
        </w:rPr>
      </w:pPr>
    </w:p>
    <w:p w:rsidR="006042A6" w:rsidRPr="006042A6" w:rsidRDefault="006042A6" w:rsidP="006042A6">
      <w:pPr>
        <w:pStyle w:val="Default"/>
        <w:rPr>
          <w:rFonts w:asciiTheme="minorHAnsi" w:hAnsiTheme="minorHAnsi"/>
          <w:i/>
          <w:color w:val="auto"/>
          <w:sz w:val="22"/>
          <w:szCs w:val="22"/>
        </w:rPr>
      </w:pPr>
    </w:p>
    <w:p w:rsidR="006042A6" w:rsidRPr="006042A6" w:rsidRDefault="006042A6" w:rsidP="006042A6">
      <w:pPr>
        <w:pStyle w:val="CM3"/>
        <w:rPr>
          <w:rFonts w:asciiTheme="minorHAnsi" w:hAnsiTheme="minorHAnsi"/>
          <w:bCs/>
          <w:i/>
          <w:sz w:val="22"/>
          <w:szCs w:val="22"/>
        </w:rPr>
      </w:pPr>
    </w:p>
    <w:p w:rsidR="006042A6" w:rsidRPr="006042A6" w:rsidRDefault="006042A6" w:rsidP="006042A6">
      <w:pPr>
        <w:pStyle w:val="Default"/>
        <w:rPr>
          <w:rFonts w:asciiTheme="minorHAnsi" w:hAnsiTheme="minorHAnsi"/>
          <w:i/>
          <w:color w:val="auto"/>
          <w:sz w:val="22"/>
          <w:szCs w:val="22"/>
        </w:rPr>
      </w:pPr>
    </w:p>
    <w:p w:rsidR="006042A6" w:rsidRPr="006042A6" w:rsidRDefault="006042A6" w:rsidP="006042A6">
      <w:pPr>
        <w:pStyle w:val="CM3"/>
        <w:ind w:firstLine="567"/>
        <w:rPr>
          <w:rFonts w:asciiTheme="minorHAnsi" w:hAnsiTheme="minorHAnsi"/>
          <w:i/>
          <w:sz w:val="22"/>
          <w:szCs w:val="22"/>
        </w:rPr>
      </w:pPr>
      <w:r w:rsidRPr="006042A6">
        <w:rPr>
          <w:rFonts w:asciiTheme="minorHAnsi" w:hAnsiTheme="minorHAnsi"/>
          <w:bCs/>
          <w:i/>
          <w:sz w:val="22"/>
          <w:szCs w:val="22"/>
        </w:rPr>
        <w:t>Bestyrelsens beretning v. formanden.: (Aksel Snerling)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 xml:space="preserve">Dette KVO repræsentantskabsmøde er det 12. ordinære siden stiftelsen i 2001. Vi har i denne 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KVO.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KVO - periode holdt 4 bestyrelsesmøder siden sidste ordinære repræsentantskabsmøde. Og hvad er der så sket i løbet af året?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mødet den 31. maj.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 xml:space="preserve"> Konstituering af bestyrelsen gennemgang af repræsentant skabsmødet.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Vi drøftede at få koordineret priser på prøvetagningen for at opnå bilist pris.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Så besluttede vi at forsætte med DDS arbejdet.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Mødet den 19. september.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Der drøftede vi Hygiejnekurset, og vandforsyningsregulativ der er under revidering samt det nye lovkrav der var på vej om ledelses systemer.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 xml:space="preserve">Mødet den 21. november. 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 xml:space="preserve">der drøftede vi lovudkast til ledelse systemer og indholdet af de kurser </w:t>
      </w:r>
      <w:proofErr w:type="spellStart"/>
      <w:r w:rsidRPr="006042A6">
        <w:rPr>
          <w:rFonts w:asciiTheme="minorHAnsi" w:hAnsiTheme="minorHAnsi"/>
          <w:bCs/>
          <w:i/>
          <w:iCs/>
          <w:sz w:val="22"/>
          <w:szCs w:val="22"/>
        </w:rPr>
        <w:t>fvd</w:t>
      </w:r>
      <w:proofErr w:type="spellEnd"/>
      <w:r w:rsidRPr="006042A6">
        <w:rPr>
          <w:rFonts w:asciiTheme="minorHAnsi" w:hAnsiTheme="minorHAnsi"/>
          <w:bCs/>
          <w:i/>
          <w:iCs/>
          <w:sz w:val="22"/>
          <w:szCs w:val="22"/>
        </w:rPr>
        <w:t xml:space="preserve"> havde lavet u</w:t>
      </w:r>
      <w:r w:rsidRPr="006042A6">
        <w:rPr>
          <w:rFonts w:asciiTheme="minorHAnsi" w:hAnsiTheme="minorHAnsi"/>
          <w:bCs/>
          <w:i/>
          <w:iCs/>
          <w:sz w:val="22"/>
          <w:szCs w:val="22"/>
        </w:rPr>
        <w:t>d</w:t>
      </w:r>
      <w:r w:rsidRPr="006042A6">
        <w:rPr>
          <w:rFonts w:asciiTheme="minorHAnsi" w:hAnsiTheme="minorHAnsi"/>
          <w:bCs/>
          <w:i/>
          <w:iCs/>
          <w:sz w:val="22"/>
          <w:szCs w:val="22"/>
        </w:rPr>
        <w:t>kast til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vi gennem gik også et beredskabs øvelse for 3 vandværker og vi gennemgik aftalen med VCS om måler afregning af oplysninger som jeg kommer tilbage til.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 xml:space="preserve">Odense kommune oplyst om arbejdet med </w:t>
      </w:r>
      <w:proofErr w:type="spellStart"/>
      <w:r w:rsidRPr="006042A6">
        <w:rPr>
          <w:rFonts w:asciiTheme="minorHAnsi" w:hAnsiTheme="minorHAnsi"/>
          <w:bCs/>
          <w:i/>
          <w:iCs/>
          <w:sz w:val="22"/>
          <w:szCs w:val="22"/>
        </w:rPr>
        <w:t>borenære</w:t>
      </w:r>
      <w:proofErr w:type="spellEnd"/>
      <w:r w:rsidRPr="006042A6">
        <w:rPr>
          <w:rFonts w:asciiTheme="minorHAnsi" w:hAnsiTheme="minorHAnsi"/>
          <w:bCs/>
          <w:i/>
          <w:iCs/>
          <w:sz w:val="22"/>
          <w:szCs w:val="22"/>
        </w:rPr>
        <w:t xml:space="preserve"> beskyttelse områder og den bevilling på 2 millioner.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Mødet den 23. januar.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vi drøftede det nye system om indberetning af at pejle data, opfølgning af hygiejne kurset.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Brugen af fjernaflæste vandmålere. Udkast til nyt regulativ.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Vi afholde møderne på bestyrelsen vandværker for vi kunne se og udveksle erfaring om hvordan man gør på det enkelte vandværk.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Odense kommune.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Vi har i samarbejde med kommunen lavet hygiejnekurser der er ca. 65 deltager der har været den igennem.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 xml:space="preserve">Vi har lavet materiale til DDS sammen med Kommunen og Vandcenter syd der har været 6 </w:t>
      </w:r>
      <w:r w:rsidRPr="006042A6">
        <w:rPr>
          <w:rFonts w:asciiTheme="minorHAnsi" w:hAnsiTheme="minorHAnsi"/>
          <w:bCs/>
          <w:i/>
          <w:iCs/>
          <w:sz w:val="22"/>
          <w:szCs w:val="22"/>
        </w:rPr>
        <w:lastRenderedPageBreak/>
        <w:t xml:space="preserve">vandværker på besøg hos Søhus vandværk hvor vi har opstartet </w:t>
      </w:r>
      <w:proofErr w:type="spellStart"/>
      <w:r w:rsidRPr="006042A6">
        <w:rPr>
          <w:rFonts w:asciiTheme="minorHAnsi" w:hAnsiTheme="minorHAnsi"/>
          <w:bCs/>
          <w:i/>
          <w:iCs/>
          <w:sz w:val="22"/>
          <w:szCs w:val="22"/>
        </w:rPr>
        <w:t>dds</w:t>
      </w:r>
      <w:proofErr w:type="spellEnd"/>
      <w:r w:rsidRPr="006042A6">
        <w:rPr>
          <w:rFonts w:asciiTheme="minorHAnsi" w:hAnsiTheme="minorHAnsi"/>
          <w:bCs/>
          <w:i/>
          <w:iCs/>
          <w:sz w:val="22"/>
          <w:szCs w:val="22"/>
        </w:rPr>
        <w:t>, alle vandværker har fået udleveret et mappe med DDS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FVD.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FVD møde med Vandrådene på Fyn den 23 marts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Der deltog 35 fra 6 forskellige vandværker.</w:t>
      </w:r>
    </w:p>
    <w:p w:rsid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der var lagt op til gruppearbejde i 4 grupper med en referent der sammenfattede de fo</w:t>
      </w:r>
      <w:r w:rsidRPr="006042A6">
        <w:rPr>
          <w:rFonts w:asciiTheme="minorHAnsi" w:hAnsiTheme="minorHAnsi"/>
          <w:bCs/>
          <w:i/>
          <w:iCs/>
          <w:sz w:val="22"/>
          <w:szCs w:val="22"/>
        </w:rPr>
        <w:t>r</w:t>
      </w:r>
      <w:r w:rsidRPr="006042A6">
        <w:rPr>
          <w:rFonts w:asciiTheme="minorHAnsi" w:hAnsiTheme="minorHAnsi"/>
          <w:bCs/>
          <w:i/>
          <w:iCs/>
          <w:sz w:val="22"/>
          <w:szCs w:val="22"/>
        </w:rPr>
        <w:t>skellige gruppers svar.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i/>
          <w:sz w:val="22"/>
          <w:szCs w:val="22"/>
        </w:rPr>
      </w:pPr>
    </w:p>
    <w:p w:rsidR="006042A6" w:rsidRPr="006042A6" w:rsidRDefault="006042A6" w:rsidP="006042A6">
      <w:pPr>
        <w:autoSpaceDE w:val="0"/>
        <w:autoSpaceDN w:val="0"/>
        <w:adjustRightInd w:val="0"/>
        <w:ind w:left="567"/>
        <w:rPr>
          <w:rFonts w:cs="Arial"/>
          <w:i/>
        </w:rPr>
      </w:pPr>
      <w:r w:rsidRPr="006042A6">
        <w:rPr>
          <w:rFonts w:cs="Arial"/>
          <w:i/>
        </w:rPr>
        <w:t>Emne nr. 1</w:t>
      </w:r>
    </w:p>
    <w:p w:rsidR="006042A6" w:rsidRPr="006042A6" w:rsidRDefault="006042A6" w:rsidP="006042A6">
      <w:pPr>
        <w:autoSpaceDE w:val="0"/>
        <w:autoSpaceDN w:val="0"/>
        <w:adjustRightInd w:val="0"/>
        <w:ind w:left="567"/>
        <w:rPr>
          <w:rFonts w:cs="Arial"/>
          <w:i/>
        </w:rPr>
      </w:pPr>
      <w:r w:rsidRPr="006042A6">
        <w:rPr>
          <w:rFonts w:cs="Arial"/>
          <w:i/>
        </w:rPr>
        <w:t>Hvor er dit vandværk om 10 år?</w:t>
      </w:r>
    </w:p>
    <w:p w:rsidR="006042A6" w:rsidRPr="006042A6" w:rsidRDefault="006042A6" w:rsidP="006042A6">
      <w:pPr>
        <w:autoSpaceDE w:val="0"/>
        <w:autoSpaceDN w:val="0"/>
        <w:adjustRightInd w:val="0"/>
        <w:ind w:left="567"/>
        <w:rPr>
          <w:rFonts w:cs="Arial"/>
          <w:i/>
        </w:rPr>
      </w:pPr>
      <w:r w:rsidRPr="006042A6">
        <w:rPr>
          <w:rFonts w:cs="Arial"/>
          <w:i/>
        </w:rPr>
        <w:t>Emne nr. 2</w:t>
      </w:r>
    </w:p>
    <w:p w:rsidR="006042A6" w:rsidRDefault="006042A6" w:rsidP="006042A6">
      <w:pPr>
        <w:pStyle w:val="Default"/>
        <w:ind w:left="567"/>
        <w:rPr>
          <w:rFonts w:asciiTheme="minorHAnsi" w:hAnsiTheme="minorHAnsi"/>
          <w:i/>
          <w:sz w:val="22"/>
          <w:szCs w:val="22"/>
        </w:rPr>
      </w:pPr>
      <w:r w:rsidRPr="006042A6">
        <w:rPr>
          <w:rFonts w:asciiTheme="minorHAnsi" w:hAnsiTheme="minorHAnsi"/>
          <w:i/>
          <w:sz w:val="22"/>
          <w:szCs w:val="22"/>
        </w:rPr>
        <w:t>Samarbejder (udveksling af erfaringer f.eks.) I på tværs i Jeres lokalområder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i/>
          <w:sz w:val="22"/>
          <w:szCs w:val="22"/>
        </w:rPr>
      </w:pPr>
    </w:p>
    <w:p w:rsidR="006042A6" w:rsidRPr="006042A6" w:rsidRDefault="006042A6" w:rsidP="006042A6">
      <w:pPr>
        <w:autoSpaceDE w:val="0"/>
        <w:autoSpaceDN w:val="0"/>
        <w:adjustRightInd w:val="0"/>
        <w:ind w:left="567"/>
        <w:rPr>
          <w:rFonts w:cs="Arial"/>
          <w:i/>
        </w:rPr>
      </w:pPr>
      <w:r w:rsidRPr="006042A6">
        <w:rPr>
          <w:rFonts w:cs="Arial"/>
          <w:i/>
        </w:rPr>
        <w:t>Emne nr. 3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i/>
          <w:sz w:val="22"/>
          <w:szCs w:val="22"/>
        </w:rPr>
      </w:pPr>
      <w:r w:rsidRPr="006042A6">
        <w:rPr>
          <w:rFonts w:asciiTheme="minorHAnsi" w:hAnsiTheme="minorHAnsi"/>
          <w:i/>
          <w:sz w:val="22"/>
          <w:szCs w:val="22"/>
        </w:rPr>
        <w:t>Deltager I aktivt i vandrådet nu og fremover?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i/>
          <w:sz w:val="22"/>
          <w:szCs w:val="22"/>
        </w:rPr>
      </w:pPr>
    </w:p>
    <w:p w:rsidR="006042A6" w:rsidRPr="006042A6" w:rsidRDefault="006042A6" w:rsidP="006042A6">
      <w:pPr>
        <w:autoSpaceDE w:val="0"/>
        <w:autoSpaceDN w:val="0"/>
        <w:adjustRightInd w:val="0"/>
        <w:ind w:left="567"/>
        <w:rPr>
          <w:rFonts w:cs="Arial"/>
          <w:i/>
        </w:rPr>
      </w:pPr>
      <w:r w:rsidRPr="006042A6">
        <w:rPr>
          <w:rFonts w:cs="Arial"/>
          <w:i/>
        </w:rPr>
        <w:t>Emne nr. 4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i/>
          <w:sz w:val="22"/>
          <w:szCs w:val="22"/>
        </w:rPr>
      </w:pPr>
      <w:r w:rsidRPr="006042A6">
        <w:rPr>
          <w:rFonts w:asciiTheme="minorHAnsi" w:hAnsiTheme="minorHAnsi"/>
          <w:i/>
          <w:sz w:val="22"/>
          <w:szCs w:val="22"/>
        </w:rPr>
        <w:t>Deltagelse i regionskurser for at dygtiggør Jer? Hvis ikke hvorfor ikke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i/>
          <w:sz w:val="22"/>
          <w:szCs w:val="22"/>
        </w:rPr>
      </w:pPr>
    </w:p>
    <w:p w:rsidR="006042A6" w:rsidRPr="006042A6" w:rsidRDefault="006042A6" w:rsidP="006042A6">
      <w:pPr>
        <w:autoSpaceDE w:val="0"/>
        <w:autoSpaceDN w:val="0"/>
        <w:adjustRightInd w:val="0"/>
        <w:ind w:left="567"/>
        <w:rPr>
          <w:rFonts w:cs="Arial"/>
          <w:i/>
        </w:rPr>
      </w:pPr>
      <w:r w:rsidRPr="006042A6">
        <w:rPr>
          <w:rFonts w:cs="Arial"/>
          <w:i/>
        </w:rPr>
        <w:t>Emne nr. 5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i/>
          <w:sz w:val="22"/>
          <w:szCs w:val="22"/>
        </w:rPr>
      </w:pPr>
      <w:r w:rsidRPr="006042A6">
        <w:rPr>
          <w:rFonts w:asciiTheme="minorHAnsi" w:hAnsiTheme="minorHAnsi"/>
          <w:i/>
          <w:sz w:val="22"/>
          <w:szCs w:val="22"/>
        </w:rPr>
        <w:t>Har I gavn af medlemskabet af FVD eller savner I noget?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i/>
          <w:sz w:val="22"/>
          <w:szCs w:val="22"/>
        </w:rPr>
      </w:pPr>
    </w:p>
    <w:p w:rsidR="006042A6" w:rsidRPr="006042A6" w:rsidRDefault="006042A6" w:rsidP="006042A6">
      <w:pPr>
        <w:autoSpaceDE w:val="0"/>
        <w:autoSpaceDN w:val="0"/>
        <w:adjustRightInd w:val="0"/>
        <w:ind w:left="567"/>
        <w:rPr>
          <w:rFonts w:cs="Arial"/>
          <w:i/>
        </w:rPr>
      </w:pPr>
      <w:r w:rsidRPr="006042A6">
        <w:rPr>
          <w:rFonts w:cs="Arial"/>
          <w:i/>
        </w:rPr>
        <w:t>Emne nr. 6</w:t>
      </w:r>
    </w:p>
    <w:p w:rsidR="006042A6" w:rsidRPr="006042A6" w:rsidRDefault="006042A6" w:rsidP="006042A6">
      <w:pPr>
        <w:autoSpaceDE w:val="0"/>
        <w:autoSpaceDN w:val="0"/>
        <w:adjustRightInd w:val="0"/>
        <w:ind w:left="567"/>
        <w:rPr>
          <w:rFonts w:cs="Arial"/>
          <w:i/>
        </w:rPr>
      </w:pPr>
      <w:r w:rsidRPr="006042A6">
        <w:rPr>
          <w:rFonts w:cs="Arial"/>
          <w:i/>
        </w:rPr>
        <w:t>Har I gjort Jer tanker om kvalitetssikring af vandværker og de lovbefalede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i/>
          <w:sz w:val="22"/>
          <w:szCs w:val="22"/>
        </w:rPr>
      </w:pPr>
      <w:r w:rsidRPr="006042A6">
        <w:rPr>
          <w:rFonts w:asciiTheme="minorHAnsi" w:hAnsiTheme="minorHAnsi"/>
          <w:i/>
          <w:sz w:val="22"/>
          <w:szCs w:val="22"/>
        </w:rPr>
        <w:t>kurser?</w:t>
      </w:r>
    </w:p>
    <w:p w:rsidR="006042A6" w:rsidRPr="006042A6" w:rsidRDefault="006042A6" w:rsidP="006042A6">
      <w:pPr>
        <w:autoSpaceDE w:val="0"/>
        <w:autoSpaceDN w:val="0"/>
        <w:adjustRightInd w:val="0"/>
        <w:ind w:left="567"/>
        <w:rPr>
          <w:rFonts w:cs="Arial"/>
          <w:i/>
        </w:rPr>
      </w:pPr>
      <w:r w:rsidRPr="006042A6">
        <w:rPr>
          <w:rFonts w:cs="Arial"/>
          <w:i/>
        </w:rPr>
        <w:t>En rigtig god dag blandt gode kolleger - en dag som fortjener at blive gentaget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Man kan læse referatet på.   http://www.fvdfyn.dk/Meeting/referater.htm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Jeg tro at det er vigtigt at man møder op på generalforsamlingen den17 april der er ved at ske noget der ikke er i vores interesse.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fes. kurser med prøver, køre hen over medlemmer, det er blevet svært at få kvalificeret svar fra FVD, det tager lang tid. osv.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</w:p>
    <w:p w:rsidR="006042A6" w:rsidRPr="006042A6" w:rsidRDefault="006042A6" w:rsidP="006042A6">
      <w:pPr>
        <w:autoSpaceDE w:val="0"/>
        <w:autoSpaceDN w:val="0"/>
        <w:adjustRightInd w:val="0"/>
        <w:rPr>
          <w:rFonts w:cs="Arial"/>
          <w:i/>
          <w:color w:val="000000"/>
        </w:rPr>
      </w:pPr>
    </w:p>
    <w:p w:rsidR="006042A6" w:rsidRPr="006042A6" w:rsidRDefault="006042A6" w:rsidP="006042A6">
      <w:pPr>
        <w:autoSpaceDE w:val="0"/>
        <w:autoSpaceDN w:val="0"/>
        <w:adjustRightInd w:val="0"/>
        <w:ind w:left="567"/>
        <w:rPr>
          <w:rFonts w:cs="Arial"/>
          <w:i/>
          <w:color w:val="000000"/>
        </w:rPr>
      </w:pPr>
      <w:r w:rsidRPr="006042A6">
        <w:rPr>
          <w:rFonts w:cs="Arial"/>
          <w:i/>
          <w:color w:val="000000"/>
        </w:rPr>
        <w:t>FVD nr. 187 2013</w:t>
      </w:r>
    </w:p>
    <w:p w:rsidR="006042A6" w:rsidRPr="006042A6" w:rsidRDefault="006042A6" w:rsidP="006042A6">
      <w:pPr>
        <w:autoSpaceDE w:val="0"/>
        <w:autoSpaceDN w:val="0"/>
        <w:adjustRightInd w:val="0"/>
        <w:ind w:left="567"/>
        <w:rPr>
          <w:rFonts w:cs="Arial"/>
          <w:i/>
          <w:color w:val="FF0000"/>
        </w:rPr>
      </w:pPr>
      <w:r w:rsidRPr="006042A6">
        <w:rPr>
          <w:rFonts w:cs="Arial"/>
          <w:i/>
          <w:color w:val="FF0000"/>
        </w:rPr>
        <w:t>”Gratis” aflæsning og afregning er ikke gratis"</w:t>
      </w:r>
    </w:p>
    <w:p w:rsidR="006042A6" w:rsidRPr="006042A6" w:rsidRDefault="006042A6" w:rsidP="006042A6">
      <w:pPr>
        <w:autoSpaceDE w:val="0"/>
        <w:autoSpaceDN w:val="0"/>
        <w:adjustRightInd w:val="0"/>
        <w:ind w:left="567"/>
        <w:rPr>
          <w:rFonts w:cs="Arial"/>
          <w:i/>
          <w:color w:val="000000"/>
        </w:rPr>
      </w:pPr>
      <w:r w:rsidRPr="006042A6">
        <w:rPr>
          <w:rFonts w:cs="Arial"/>
          <w:i/>
          <w:color w:val="000000"/>
        </w:rPr>
        <w:lastRenderedPageBreak/>
        <w:t>Spildevandsselskaberne tilbyder i stigende grad gratis aflæsning af vandmålerne.</w:t>
      </w:r>
    </w:p>
    <w:p w:rsidR="006042A6" w:rsidRPr="006042A6" w:rsidRDefault="006042A6" w:rsidP="006042A6">
      <w:pPr>
        <w:autoSpaceDE w:val="0"/>
        <w:autoSpaceDN w:val="0"/>
        <w:adjustRightInd w:val="0"/>
        <w:ind w:left="567"/>
        <w:rPr>
          <w:rFonts w:cs="Arial"/>
          <w:i/>
        </w:rPr>
      </w:pPr>
      <w:r w:rsidRPr="006042A6">
        <w:rPr>
          <w:rFonts w:cs="Arial"/>
          <w:i/>
          <w:color w:val="000000"/>
        </w:rPr>
        <w:t>Men det fraråder FVD.</w:t>
      </w:r>
    </w:p>
    <w:p w:rsidR="006042A6" w:rsidRPr="006042A6" w:rsidRDefault="006042A6" w:rsidP="006042A6">
      <w:pPr>
        <w:autoSpaceDE w:val="0"/>
        <w:autoSpaceDN w:val="0"/>
        <w:adjustRightInd w:val="0"/>
        <w:ind w:left="567"/>
        <w:rPr>
          <w:rFonts w:cs="Arial"/>
          <w:i/>
        </w:rPr>
      </w:pPr>
      <w:r w:rsidRPr="006042A6">
        <w:rPr>
          <w:rFonts w:cs="Arial"/>
          <w:i/>
        </w:rPr>
        <w:t>Kan bestyrelsen stilles til ansvar?</w:t>
      </w:r>
    </w:p>
    <w:p w:rsidR="006042A6" w:rsidRPr="006042A6" w:rsidRDefault="006042A6" w:rsidP="006042A6">
      <w:pPr>
        <w:autoSpaceDE w:val="0"/>
        <w:autoSpaceDN w:val="0"/>
        <w:adjustRightInd w:val="0"/>
        <w:ind w:left="567"/>
        <w:rPr>
          <w:rFonts w:cs="Arial"/>
          <w:i/>
        </w:rPr>
      </w:pPr>
      <w:r w:rsidRPr="006042A6">
        <w:rPr>
          <w:rFonts w:cs="Arial"/>
          <w:i/>
        </w:rPr>
        <w:t>Spørgsmålet er om bestyrelsesmedlemmerne</w:t>
      </w:r>
    </w:p>
    <w:p w:rsidR="006042A6" w:rsidRPr="006042A6" w:rsidRDefault="006042A6" w:rsidP="006042A6">
      <w:pPr>
        <w:autoSpaceDE w:val="0"/>
        <w:autoSpaceDN w:val="0"/>
        <w:adjustRightInd w:val="0"/>
        <w:ind w:left="567"/>
        <w:rPr>
          <w:rFonts w:cs="Arial"/>
          <w:bCs/>
          <w:i/>
          <w:iCs/>
        </w:rPr>
      </w:pPr>
      <w:r w:rsidRPr="006042A6">
        <w:rPr>
          <w:rFonts w:cs="Arial"/>
          <w:i/>
        </w:rPr>
        <w:t>Kan stilles personligt økonomisk til ansvar ved at indgå den slags aftaler? Og svaret er: Ja, i høj grad.</w:t>
      </w:r>
      <w:r w:rsidRPr="006042A6">
        <w:rPr>
          <w:rFonts w:cs="Arial"/>
          <w:bCs/>
          <w:i/>
          <w:iCs/>
        </w:rPr>
        <w:t xml:space="preserve"> 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Hjemmeside: KVO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Jeg har forsøgt at holde link aktiv, der har været svært så hvis I støder på link der er døde så send mig en mail.</w:t>
      </w:r>
      <w:r w:rsidRPr="006042A6">
        <w:rPr>
          <w:rFonts w:asciiTheme="minorHAnsi" w:hAnsiTheme="minorHAnsi"/>
          <w:i/>
          <w:sz w:val="22"/>
          <w:szCs w:val="22"/>
        </w:rPr>
        <w:t xml:space="preserve"> Vi s</w:t>
      </w:r>
      <w:r w:rsidRPr="006042A6">
        <w:rPr>
          <w:rStyle w:val="fn"/>
          <w:rFonts w:asciiTheme="minorHAnsi" w:hAnsiTheme="minorHAnsi"/>
          <w:i/>
          <w:sz w:val="22"/>
          <w:szCs w:val="22"/>
        </w:rPr>
        <w:t>kal have rettet beredskabsplaner som PDF. filer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Jeg vil bede jer om at se på beskrivelsen af jeres vandværk og få den rettet så den dækker al det nye i har lavet.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Er der ting vi mangler på hjemmesiden må i sige til.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 xml:space="preserve">Respektafstande til vandledninger </w:t>
      </w:r>
      <w:r w:rsidRPr="006042A6">
        <w:rPr>
          <w:rFonts w:asciiTheme="minorHAnsi" w:hAnsiTheme="minorHAnsi"/>
          <w:bCs/>
          <w:i/>
          <w:iCs/>
          <w:sz w:val="22"/>
          <w:szCs w:val="22"/>
        </w:rPr>
        <w:br/>
        <w:t>Den nye udgave af standarden DS 475:2012, Norm for etablering af ledningsanlæg i jord er netop udkommet. Standarden indeholder en række bestemmelser, der skal sikre en forsva</w:t>
      </w:r>
      <w:r w:rsidRPr="006042A6">
        <w:rPr>
          <w:rFonts w:asciiTheme="minorHAnsi" w:hAnsiTheme="minorHAnsi"/>
          <w:bCs/>
          <w:i/>
          <w:iCs/>
          <w:sz w:val="22"/>
          <w:szCs w:val="22"/>
        </w:rPr>
        <w:t>r</w:t>
      </w:r>
      <w:r w:rsidRPr="006042A6">
        <w:rPr>
          <w:rFonts w:asciiTheme="minorHAnsi" w:hAnsiTheme="minorHAnsi"/>
          <w:bCs/>
          <w:i/>
          <w:iCs/>
          <w:sz w:val="22"/>
          <w:szCs w:val="22"/>
        </w:rPr>
        <w:t>lig etablering af ledningsanlæg i jord. Den er en generel lægningsstandard, der giver et o</w:t>
      </w:r>
      <w:r w:rsidRPr="006042A6">
        <w:rPr>
          <w:rFonts w:asciiTheme="minorHAnsi" w:hAnsiTheme="minorHAnsi"/>
          <w:bCs/>
          <w:i/>
          <w:iCs/>
          <w:sz w:val="22"/>
          <w:szCs w:val="22"/>
        </w:rPr>
        <w:t>p</w:t>
      </w:r>
      <w:r w:rsidRPr="006042A6">
        <w:rPr>
          <w:rFonts w:asciiTheme="minorHAnsi" w:hAnsiTheme="minorHAnsi"/>
          <w:bCs/>
          <w:i/>
          <w:iCs/>
          <w:sz w:val="22"/>
          <w:szCs w:val="22"/>
        </w:rPr>
        <w:t xml:space="preserve">dateret overblik over alle ikke-ledningsspecifikke forhold. 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i/>
          <w:color w:val="FF0000"/>
          <w:sz w:val="22"/>
          <w:szCs w:val="22"/>
        </w:rPr>
      </w:pP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Dokumenteret drikkevands sikkerhed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DDS database med 100 fortrykte emner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sz w:val="22"/>
          <w:szCs w:val="22"/>
        </w:rPr>
        <w:t>der har været afholdt møder på vandværket hvor vi har drøftet DDS og kommet i gang</w:t>
      </w: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</w:p>
    <w:p w:rsidR="006042A6" w:rsidRP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sz w:val="22"/>
          <w:szCs w:val="22"/>
        </w:rPr>
      </w:pPr>
    </w:p>
    <w:p w:rsid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color w:val="auto"/>
          <w:sz w:val="22"/>
          <w:szCs w:val="22"/>
        </w:rPr>
      </w:pPr>
      <w:r w:rsidRPr="006042A6">
        <w:rPr>
          <w:rFonts w:asciiTheme="minorHAnsi" w:hAnsiTheme="minorHAnsi"/>
          <w:bCs/>
          <w:i/>
          <w:iCs/>
          <w:color w:val="auto"/>
          <w:sz w:val="22"/>
          <w:szCs w:val="22"/>
        </w:rPr>
        <w:t>Jeg vil gene slutte med at takke for et rigtig fint samarbejde i bestyrelsen og med alle me</w:t>
      </w:r>
      <w:r w:rsidRPr="006042A6">
        <w:rPr>
          <w:rFonts w:asciiTheme="minorHAnsi" w:hAnsiTheme="minorHAnsi"/>
          <w:bCs/>
          <w:i/>
          <w:iCs/>
          <w:color w:val="auto"/>
          <w:sz w:val="22"/>
          <w:szCs w:val="22"/>
        </w:rPr>
        <w:t>d</w:t>
      </w:r>
      <w:r w:rsidRPr="006042A6">
        <w:rPr>
          <w:rFonts w:asciiTheme="minorHAnsi" w:hAnsiTheme="minorHAnsi"/>
          <w:bCs/>
          <w:i/>
          <w:iCs/>
          <w:color w:val="auto"/>
          <w:sz w:val="22"/>
          <w:szCs w:val="22"/>
        </w:rPr>
        <w:t>lemmerne. Samtidig vil jeg gerne takke Odense Kommune for det gode samarbejde.</w:t>
      </w:r>
    </w:p>
    <w:p w:rsidR="006042A6" w:rsidRDefault="006042A6" w:rsidP="006042A6">
      <w:pPr>
        <w:pStyle w:val="Default"/>
        <w:ind w:left="567"/>
        <w:rPr>
          <w:rFonts w:asciiTheme="minorHAnsi" w:hAnsiTheme="minorHAnsi"/>
          <w:bCs/>
          <w:i/>
          <w:iCs/>
          <w:color w:val="auto"/>
          <w:sz w:val="22"/>
          <w:szCs w:val="22"/>
        </w:rPr>
      </w:pPr>
    </w:p>
    <w:p w:rsidR="00DB64E1" w:rsidRPr="006042A6" w:rsidRDefault="005078F9" w:rsidP="006042A6">
      <w:pPr>
        <w:pStyle w:val="Default"/>
        <w:ind w:left="567"/>
      </w:pPr>
      <w:r>
        <w:tab/>
      </w:r>
    </w:p>
    <w:p w:rsidR="005078F9" w:rsidRDefault="005078F9" w:rsidP="005078F9">
      <w:pPr>
        <w:ind w:left="284" w:hanging="284"/>
      </w:pPr>
      <w:r>
        <w:t>3. Arne Svendsen forelagde regnskabet til godkendelse. Regnskabet blev godkendt uden spørgsmål.</w:t>
      </w:r>
    </w:p>
    <w:p w:rsidR="005078F9" w:rsidRDefault="005078F9" w:rsidP="005078F9">
      <w:pPr>
        <w:ind w:left="284" w:hanging="284"/>
      </w:pPr>
      <w:r>
        <w:t>4. Det blev, på grund af den sunde økonomi, besluttet at der ikke kræves kontingent op i 2013.</w:t>
      </w:r>
    </w:p>
    <w:p w:rsidR="005078F9" w:rsidRDefault="005078F9" w:rsidP="005078F9">
      <w:pPr>
        <w:ind w:left="284" w:hanging="284"/>
      </w:pPr>
      <w:r>
        <w:t>5. Der var ingen indkomne forslag.</w:t>
      </w:r>
    </w:p>
    <w:p w:rsidR="005078F9" w:rsidRDefault="005078F9" w:rsidP="005078F9">
      <w:pPr>
        <w:ind w:left="284" w:hanging="284"/>
      </w:pPr>
      <w:r>
        <w:t>6. Der var genvalg til Aksel Snerling, Søhus Vandværk og Niels Chr. Larsen, Fangel Vandværk.</w:t>
      </w:r>
    </w:p>
    <w:p w:rsidR="005078F9" w:rsidRDefault="005078F9" w:rsidP="005078F9">
      <w:pPr>
        <w:ind w:left="284" w:hanging="284"/>
      </w:pPr>
      <w:r>
        <w:t>7. Eva Fischer gjorde opmærksom på vigtigheden af at ændringer i bestyrelserne i vandværkerne meldes ind til hende i Odense Kommune idet adresselister m.v. skal rettes der.</w:t>
      </w:r>
    </w:p>
    <w:p w:rsidR="005078F9" w:rsidRDefault="005078F9" w:rsidP="005078F9">
      <w:pPr>
        <w:ind w:left="284" w:hanging="284"/>
      </w:pPr>
      <w:r>
        <w:t>Repræsentantskabsmødet blev hævet og dirigenten takkede for god ro og orden.</w:t>
      </w:r>
    </w:p>
    <w:p w:rsidR="005078F9" w:rsidRDefault="005078F9" w:rsidP="005078F9">
      <w:pPr>
        <w:ind w:left="284" w:hanging="284"/>
      </w:pPr>
    </w:p>
    <w:p w:rsidR="005078F9" w:rsidRDefault="005078F9" w:rsidP="005078F9">
      <w:r>
        <w:lastRenderedPageBreak/>
        <w:t xml:space="preserve">Herefter redegjorde Aksel Snerling for det udkast til Nyt Vandforsyningsregulativ for private vandværker i Odense Kommune, der er under udarbejdelse - med henblik på forelæggelse og beslutning af </w:t>
      </w:r>
      <w:r w:rsidR="006042A6">
        <w:t>B</w:t>
      </w:r>
      <w:r>
        <w:t>yrådet.</w:t>
      </w:r>
    </w:p>
    <w:p w:rsidR="005078F9" w:rsidRDefault="005078F9" w:rsidP="005078F9">
      <w:r>
        <w:t>Det blev besluttet at bestyrelsen i KVO gennemgår de indkomne rettelser og indarbejder dem i det endelige regulativ inden forelæggelse for Byrådet</w:t>
      </w:r>
      <w:r w:rsidR="006042A6">
        <w:t>.</w:t>
      </w:r>
    </w:p>
    <w:p w:rsidR="006042A6" w:rsidRPr="005078F9" w:rsidRDefault="006042A6" w:rsidP="005078F9"/>
    <w:p w:rsidR="00DB64E1" w:rsidRDefault="00DB64E1" w:rsidP="00C86AC3"/>
    <w:p w:rsidR="00DB64E1" w:rsidRDefault="00DB64E1" w:rsidP="00DB64E1">
      <w:pPr>
        <w:jc w:val="right"/>
      </w:pPr>
      <w:r>
        <w:t>Niels Chr. Larsen, ref.</w:t>
      </w:r>
    </w:p>
    <w:p w:rsidR="003B75CD" w:rsidRDefault="003B75CD" w:rsidP="00C86AC3"/>
    <w:p w:rsidR="009A3CEF" w:rsidRDefault="009A3CEF" w:rsidP="00C86AC3"/>
    <w:p w:rsidR="00C86AC3" w:rsidRDefault="00C86AC3" w:rsidP="00EC6BEF">
      <w:pPr>
        <w:ind w:left="284" w:hanging="284"/>
      </w:pPr>
    </w:p>
    <w:p w:rsidR="00EC6BEF" w:rsidRPr="001A16FC" w:rsidRDefault="00EC6BEF" w:rsidP="00F95841"/>
    <w:p w:rsidR="001A16FC" w:rsidRPr="001A16FC" w:rsidRDefault="001A16FC" w:rsidP="001A16FC">
      <w:pPr>
        <w:rPr>
          <w:b/>
        </w:rPr>
      </w:pPr>
    </w:p>
    <w:p w:rsidR="001A16FC" w:rsidRDefault="001A16FC" w:rsidP="001A16FC">
      <w:pPr>
        <w:jc w:val="center"/>
      </w:pPr>
    </w:p>
    <w:p w:rsidR="001A16FC" w:rsidRPr="001A16FC" w:rsidRDefault="001A16FC" w:rsidP="001A16FC"/>
    <w:sectPr w:rsidR="001A16FC" w:rsidRPr="001A16FC" w:rsidSect="001A16FC">
      <w:headerReference w:type="default" r:id="rId7"/>
      <w:footerReference w:type="default" r:id="rId8"/>
      <w:pgSz w:w="11906" w:h="16838"/>
      <w:pgMar w:top="1701" w:right="1134" w:bottom="1701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70" w:rsidRDefault="00EE7B70" w:rsidP="00AA2BF2">
      <w:pPr>
        <w:spacing w:after="0" w:line="240" w:lineRule="auto"/>
      </w:pPr>
      <w:r>
        <w:separator/>
      </w:r>
    </w:p>
  </w:endnote>
  <w:endnote w:type="continuationSeparator" w:id="0">
    <w:p w:rsidR="00EE7B70" w:rsidRDefault="00EE7B70" w:rsidP="00A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365679"/>
      <w:docPartObj>
        <w:docPartGallery w:val="Page Numbers (Bottom of Page)"/>
        <w:docPartUnique/>
      </w:docPartObj>
    </w:sdtPr>
    <w:sdtContent>
      <w:p w:rsidR="005078F9" w:rsidRDefault="005078F9">
        <w:pPr>
          <w:pStyle w:val="Sidefod"/>
        </w:pPr>
        <w:fldSimple w:instr=" PAGE   \* MERGEFORMAT ">
          <w:r w:rsidR="002D59CD">
            <w:rPr>
              <w:noProof/>
            </w:rPr>
            <w:t>5</w:t>
          </w:r>
        </w:fldSimple>
      </w:p>
    </w:sdtContent>
  </w:sdt>
  <w:p w:rsidR="005078F9" w:rsidRDefault="005078F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70" w:rsidRDefault="00EE7B70" w:rsidP="00AA2BF2">
      <w:pPr>
        <w:spacing w:after="0" w:line="240" w:lineRule="auto"/>
      </w:pPr>
      <w:r>
        <w:separator/>
      </w:r>
    </w:p>
  </w:footnote>
  <w:footnote w:type="continuationSeparator" w:id="0">
    <w:p w:rsidR="00EE7B70" w:rsidRDefault="00EE7B70" w:rsidP="00A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F9" w:rsidRDefault="005078F9" w:rsidP="00AA2BF2">
    <w:pPr>
      <w:rPr>
        <w:b/>
        <w:color w:val="4F81BD" w:themeColor="accent1"/>
        <w:sz w:val="32"/>
        <w:szCs w:val="32"/>
      </w:rPr>
    </w:pPr>
    <w:r w:rsidRPr="00AA2BF2">
      <w:rPr>
        <w:b/>
        <w:color w:val="4F81BD" w:themeColor="accent1"/>
        <w:sz w:val="32"/>
        <w:szCs w:val="32"/>
      </w:rPr>
      <w:t>KVO</w:t>
    </w:r>
  </w:p>
  <w:p w:rsidR="005078F9" w:rsidRPr="00AA2BF2" w:rsidRDefault="005078F9" w:rsidP="00AA2BF2">
    <w:pPr>
      <w:rPr>
        <w:b/>
        <w:color w:val="4F81BD" w:themeColor="accent1"/>
      </w:rPr>
    </w:pPr>
    <w:r w:rsidRPr="00AA2BF2">
      <w:rPr>
        <w:b/>
        <w:color w:val="4F81BD" w:themeColor="accent1"/>
      </w:rPr>
      <w:t>Kontaktudvalget for vandværker  i Odense Kommune og omegn.</w:t>
    </w:r>
  </w:p>
  <w:p w:rsidR="005078F9" w:rsidRDefault="005078F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97FF6"/>
    <w:multiLevelType w:val="hybridMultilevel"/>
    <w:tmpl w:val="C69CCB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proofState w:spelling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078F9"/>
    <w:rsid w:val="00061976"/>
    <w:rsid w:val="001A16FC"/>
    <w:rsid w:val="001C0A53"/>
    <w:rsid w:val="00246787"/>
    <w:rsid w:val="002D59CD"/>
    <w:rsid w:val="003B75CD"/>
    <w:rsid w:val="005078F9"/>
    <w:rsid w:val="00526333"/>
    <w:rsid w:val="0059349E"/>
    <w:rsid w:val="006042A6"/>
    <w:rsid w:val="006149BB"/>
    <w:rsid w:val="007E4E96"/>
    <w:rsid w:val="009A3CEF"/>
    <w:rsid w:val="00A147F6"/>
    <w:rsid w:val="00AA2BF2"/>
    <w:rsid w:val="00C86AC3"/>
    <w:rsid w:val="00CF061C"/>
    <w:rsid w:val="00DB64E1"/>
    <w:rsid w:val="00DD2B8B"/>
    <w:rsid w:val="00EC6BEF"/>
    <w:rsid w:val="00EE7B70"/>
    <w:rsid w:val="00EF62F7"/>
    <w:rsid w:val="00F9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9E"/>
  </w:style>
  <w:style w:type="paragraph" w:styleId="Overskrift1">
    <w:name w:val="heading 1"/>
    <w:basedOn w:val="Normal"/>
    <w:next w:val="Normal"/>
    <w:link w:val="Overskrift1Tegn"/>
    <w:qFormat/>
    <w:rsid w:val="006042A6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A2BF2"/>
  </w:style>
  <w:style w:type="paragraph" w:styleId="Sidefod">
    <w:name w:val="footer"/>
    <w:basedOn w:val="Normal"/>
    <w:link w:val="SidefodTegn"/>
    <w:uiPriority w:val="99"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2B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2B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A16F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6042A6"/>
    <w:rPr>
      <w:rFonts w:ascii="Times New Roman" w:eastAsia="Times New Roman" w:hAnsi="Times New Roman" w:cs="Times New Roman"/>
      <w:b/>
      <w:bCs/>
      <w:kern w:val="32"/>
      <w:sz w:val="32"/>
      <w:szCs w:val="32"/>
      <w:lang w:eastAsia="da-DK"/>
    </w:rPr>
  </w:style>
  <w:style w:type="paragraph" w:customStyle="1" w:styleId="Default">
    <w:name w:val="Default"/>
    <w:rsid w:val="0060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paragraph" w:customStyle="1" w:styleId="CM11">
    <w:name w:val="CM11"/>
    <w:basedOn w:val="Default"/>
    <w:next w:val="Default"/>
    <w:rsid w:val="006042A6"/>
    <w:pPr>
      <w:spacing w:after="278"/>
    </w:pPr>
    <w:rPr>
      <w:color w:val="auto"/>
    </w:rPr>
  </w:style>
  <w:style w:type="paragraph" w:customStyle="1" w:styleId="CM3">
    <w:name w:val="CM3"/>
    <w:basedOn w:val="Default"/>
    <w:next w:val="Default"/>
    <w:rsid w:val="006042A6"/>
    <w:pPr>
      <w:spacing w:line="283" w:lineRule="atLeast"/>
    </w:pPr>
    <w:rPr>
      <w:color w:val="auto"/>
    </w:rPr>
  </w:style>
  <w:style w:type="character" w:customStyle="1" w:styleId="fn">
    <w:name w:val="fn"/>
    <w:basedOn w:val="Standardskrifttypeiafsnit"/>
    <w:rsid w:val="00604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%20Christian\Documents\My%20Dropbox\KVO\KVO\Referat%20bestyrelsesm&#248;de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 bestyrelsesmøder</Template>
  <TotalTime>32</TotalTime>
  <Pages>5</Pages>
  <Words>875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Christian Larsen</dc:creator>
  <cp:lastModifiedBy>Niels Christian Larsen</cp:lastModifiedBy>
  <cp:revision>2</cp:revision>
  <dcterms:created xsi:type="dcterms:W3CDTF">2013-04-15T19:07:00Z</dcterms:created>
  <dcterms:modified xsi:type="dcterms:W3CDTF">2013-04-15T19:39:00Z</dcterms:modified>
</cp:coreProperties>
</file>