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99A9" w14:textId="3BCF6884" w:rsidR="00C55AFD" w:rsidRPr="002C77CE" w:rsidRDefault="002C77CE" w:rsidP="001A16FC">
      <w:pPr>
        <w:jc w:val="center"/>
        <w:rPr>
          <w:b/>
          <w:bCs/>
          <w:sz w:val="32"/>
          <w:szCs w:val="32"/>
        </w:rPr>
      </w:pPr>
      <w:r w:rsidRPr="002C77CE">
        <w:rPr>
          <w:b/>
          <w:bCs/>
          <w:sz w:val="32"/>
          <w:szCs w:val="32"/>
        </w:rPr>
        <w:t>Referat af Bestyrelse</w:t>
      </w:r>
      <w:r w:rsidR="00FB12D5">
        <w:rPr>
          <w:b/>
          <w:bCs/>
          <w:sz w:val="32"/>
          <w:szCs w:val="32"/>
        </w:rPr>
        <w:t>s</w:t>
      </w:r>
      <w:r w:rsidRPr="002C77CE">
        <w:rPr>
          <w:b/>
          <w:bCs/>
          <w:sz w:val="32"/>
          <w:szCs w:val="32"/>
        </w:rPr>
        <w:t>møde i KVO den 20.01.2022</w:t>
      </w:r>
    </w:p>
    <w:p w14:paraId="38E5FFBC" w14:textId="77777777" w:rsidR="002C77CE" w:rsidRDefault="002C77CE" w:rsidP="001A16FC">
      <w:pPr>
        <w:jc w:val="center"/>
      </w:pPr>
    </w:p>
    <w:p w14:paraId="0DBE81A0" w14:textId="1EE310DA" w:rsidR="001A16FC" w:rsidRPr="002C77CE" w:rsidRDefault="00CA7D35" w:rsidP="001A16FC">
      <w:pPr>
        <w:jc w:val="center"/>
        <w:rPr>
          <w:b/>
          <w:sz w:val="32"/>
          <w:szCs w:val="32"/>
        </w:rPr>
      </w:pPr>
      <w:r>
        <w:t xml:space="preserve"> </w:t>
      </w:r>
      <w:r w:rsidR="002C77CE" w:rsidRPr="002C77CE">
        <w:rPr>
          <w:sz w:val="32"/>
          <w:szCs w:val="32"/>
        </w:rPr>
        <w:t>Mødet var indkaldt med nedenstående dagsorden</w:t>
      </w:r>
      <w:r w:rsidR="007F3B2F" w:rsidRPr="002C77CE">
        <w:rPr>
          <w:b/>
          <w:sz w:val="32"/>
          <w:szCs w:val="32"/>
        </w:rPr>
        <w:t xml:space="preserve"> </w:t>
      </w:r>
    </w:p>
    <w:p w14:paraId="1820EE0D" w14:textId="14FBEFDA" w:rsidR="007F3B2F" w:rsidRPr="00327163" w:rsidRDefault="007F3B2F" w:rsidP="00327163">
      <w:pPr>
        <w:rPr>
          <w:sz w:val="28"/>
          <w:szCs w:val="28"/>
        </w:rPr>
      </w:pPr>
    </w:p>
    <w:p w14:paraId="42592F61" w14:textId="77777777" w:rsidR="00BF0A43" w:rsidRPr="00802002" w:rsidRDefault="00E108F2" w:rsidP="00BF0A43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802002">
        <w:rPr>
          <w:sz w:val="24"/>
          <w:szCs w:val="24"/>
        </w:rPr>
        <w:t>Godkendelse af dagsorden.</w:t>
      </w:r>
    </w:p>
    <w:p w14:paraId="727B8117" w14:textId="77777777" w:rsidR="00BF0A43" w:rsidRPr="00802002" w:rsidRDefault="007F3B2F" w:rsidP="00126838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802002">
        <w:rPr>
          <w:sz w:val="24"/>
          <w:szCs w:val="24"/>
        </w:rPr>
        <w:t>Godkendelse af referat fra sidste bestyrelsesmøde.</w:t>
      </w:r>
    </w:p>
    <w:p w14:paraId="07143BEE" w14:textId="4ED551D7" w:rsidR="00BF0A43" w:rsidRPr="00802002" w:rsidRDefault="007D7285" w:rsidP="00340D6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802002">
        <w:rPr>
          <w:sz w:val="24"/>
          <w:szCs w:val="24"/>
        </w:rPr>
        <w:t>Status på o</w:t>
      </w:r>
      <w:r w:rsidR="00624BE0" w:rsidRPr="00802002">
        <w:rPr>
          <w:sz w:val="24"/>
          <w:szCs w:val="24"/>
        </w:rPr>
        <w:t xml:space="preserve">pdatering af </w:t>
      </w:r>
      <w:r w:rsidR="0083042E" w:rsidRPr="00802002">
        <w:rPr>
          <w:sz w:val="24"/>
          <w:szCs w:val="24"/>
        </w:rPr>
        <w:t xml:space="preserve">Regulativ for Vandværker i Odense Kommune. </w:t>
      </w:r>
    </w:p>
    <w:p w14:paraId="68B1756D" w14:textId="27E01463" w:rsidR="007D7285" w:rsidRPr="00802002" w:rsidRDefault="007D7285" w:rsidP="00340D6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802002">
        <w:rPr>
          <w:sz w:val="24"/>
          <w:szCs w:val="24"/>
        </w:rPr>
        <w:t xml:space="preserve">Status </w:t>
      </w:r>
      <w:r w:rsidR="004504B4" w:rsidRPr="00802002">
        <w:rPr>
          <w:sz w:val="24"/>
          <w:szCs w:val="24"/>
        </w:rPr>
        <w:t>på servicering/nedlæggelse af brandhaner.</w:t>
      </w:r>
    </w:p>
    <w:p w14:paraId="2E4BD495" w14:textId="5A7ADEF9" w:rsidR="00BF0A43" w:rsidRPr="00802002" w:rsidRDefault="00BF0A43" w:rsidP="00340D6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802002">
        <w:rPr>
          <w:sz w:val="24"/>
          <w:szCs w:val="24"/>
        </w:rPr>
        <w:t>Meddelelser</w:t>
      </w:r>
      <w:r w:rsidR="004504B4" w:rsidRPr="00802002">
        <w:rPr>
          <w:sz w:val="24"/>
          <w:szCs w:val="24"/>
        </w:rPr>
        <w:t>.</w:t>
      </w:r>
    </w:p>
    <w:p w14:paraId="2E2717AB" w14:textId="77777777" w:rsidR="00BF0A43" w:rsidRPr="00802002" w:rsidRDefault="007C69B7" w:rsidP="00126838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802002">
        <w:rPr>
          <w:sz w:val="24"/>
          <w:szCs w:val="24"/>
        </w:rPr>
        <w:t>Orientering om KVO-økonomien.</w:t>
      </w:r>
    </w:p>
    <w:p w14:paraId="2CC3D629" w14:textId="305CB68E" w:rsidR="006048BD" w:rsidRPr="00802002" w:rsidRDefault="004504B4" w:rsidP="00126838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802002">
        <w:rPr>
          <w:sz w:val="24"/>
          <w:szCs w:val="24"/>
        </w:rPr>
        <w:t>Dagsorden til r</w:t>
      </w:r>
      <w:r w:rsidR="006048BD" w:rsidRPr="00802002">
        <w:rPr>
          <w:sz w:val="24"/>
          <w:szCs w:val="24"/>
        </w:rPr>
        <w:t>epræsentantskabsmøde 202</w:t>
      </w:r>
      <w:r w:rsidR="007D7285" w:rsidRPr="00802002">
        <w:rPr>
          <w:sz w:val="24"/>
          <w:szCs w:val="24"/>
        </w:rPr>
        <w:t>2</w:t>
      </w:r>
      <w:r w:rsidR="006048BD" w:rsidRPr="00802002">
        <w:rPr>
          <w:sz w:val="24"/>
          <w:szCs w:val="24"/>
        </w:rPr>
        <w:t>.</w:t>
      </w:r>
    </w:p>
    <w:p w14:paraId="6FFBB0F8" w14:textId="1ED337D0" w:rsidR="00126838" w:rsidRPr="00802002" w:rsidRDefault="00A81B93" w:rsidP="00126838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802002">
        <w:rPr>
          <w:sz w:val="24"/>
          <w:szCs w:val="24"/>
        </w:rPr>
        <w:t>Næste møde er repræsentantskabsmøde torsdag den 28. april.</w:t>
      </w:r>
      <w:r w:rsidR="006048BD" w:rsidRPr="00802002">
        <w:rPr>
          <w:sz w:val="24"/>
          <w:szCs w:val="24"/>
        </w:rPr>
        <w:t xml:space="preserve"> </w:t>
      </w:r>
    </w:p>
    <w:p w14:paraId="25C0FE46" w14:textId="77777777" w:rsidR="00340D62" w:rsidRPr="00802002" w:rsidRDefault="0059311A" w:rsidP="00340D62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802002">
        <w:rPr>
          <w:sz w:val="24"/>
          <w:szCs w:val="24"/>
        </w:rPr>
        <w:t xml:space="preserve"> Eventuelt.</w:t>
      </w:r>
    </w:p>
    <w:p w14:paraId="77E797B9" w14:textId="77777777" w:rsidR="007C69B7" w:rsidRPr="00802002" w:rsidRDefault="007C69B7" w:rsidP="00340D62">
      <w:pPr>
        <w:rPr>
          <w:sz w:val="24"/>
          <w:szCs w:val="24"/>
        </w:rPr>
      </w:pPr>
    </w:p>
    <w:p w14:paraId="627C5D06" w14:textId="77777777" w:rsidR="00711B85" w:rsidRPr="00802002" w:rsidRDefault="00711B85" w:rsidP="00711B85">
      <w:pPr>
        <w:pStyle w:val="Listeafsnit"/>
        <w:ind w:left="0"/>
        <w:rPr>
          <w:sz w:val="24"/>
          <w:szCs w:val="24"/>
        </w:rPr>
      </w:pPr>
      <w:r w:rsidRPr="00802002">
        <w:rPr>
          <w:sz w:val="24"/>
          <w:szCs w:val="24"/>
        </w:rPr>
        <w:t>Referat:</w:t>
      </w:r>
    </w:p>
    <w:p w14:paraId="58098A84" w14:textId="28F97CD2" w:rsidR="00711B85" w:rsidRPr="00802002" w:rsidRDefault="00711B85" w:rsidP="00711B85">
      <w:pPr>
        <w:pStyle w:val="Listeafsnit"/>
        <w:ind w:left="0"/>
        <w:rPr>
          <w:sz w:val="24"/>
          <w:szCs w:val="24"/>
        </w:rPr>
      </w:pPr>
      <w:r w:rsidRPr="00802002">
        <w:rPr>
          <w:sz w:val="24"/>
          <w:szCs w:val="24"/>
        </w:rPr>
        <w:t>Deltagere</w:t>
      </w:r>
      <w:r w:rsidR="00807A90" w:rsidRPr="00802002">
        <w:rPr>
          <w:sz w:val="24"/>
          <w:szCs w:val="24"/>
        </w:rPr>
        <w:t>:</w:t>
      </w:r>
      <w:r w:rsidRPr="00802002">
        <w:rPr>
          <w:sz w:val="24"/>
          <w:szCs w:val="24"/>
        </w:rPr>
        <w:t xml:space="preserve"> Henning Jensen, Claus Andersen, Henrik Uhd Markussen, Tage Rasmussen, Eva Fischer-Nielsen, Niels Andersen. </w:t>
      </w:r>
    </w:p>
    <w:p w14:paraId="70B5189C" w14:textId="77777777" w:rsidR="00711B85" w:rsidRDefault="00711B85" w:rsidP="00711B85">
      <w:pPr>
        <w:pStyle w:val="Listeafsnit"/>
        <w:ind w:left="0"/>
        <w:rPr>
          <w:sz w:val="28"/>
          <w:szCs w:val="28"/>
        </w:rPr>
      </w:pPr>
    </w:p>
    <w:p w14:paraId="6E7E14C0" w14:textId="77777777" w:rsidR="00711B85" w:rsidRPr="00B025AF" w:rsidRDefault="00711B85" w:rsidP="00711B85">
      <w:pPr>
        <w:pStyle w:val="Listeafsnit"/>
        <w:numPr>
          <w:ilvl w:val="0"/>
          <w:numId w:val="3"/>
        </w:numPr>
        <w:ind w:hanging="502"/>
        <w:rPr>
          <w:b/>
          <w:bCs/>
          <w:sz w:val="24"/>
          <w:szCs w:val="24"/>
        </w:rPr>
      </w:pPr>
      <w:r w:rsidRPr="00B025AF">
        <w:rPr>
          <w:b/>
          <w:bCs/>
          <w:sz w:val="24"/>
          <w:szCs w:val="24"/>
        </w:rPr>
        <w:t>Godkendelse af dagsorden.</w:t>
      </w:r>
    </w:p>
    <w:p w14:paraId="75EF0DB2" w14:textId="065367BD" w:rsidR="00711B85" w:rsidRPr="007A2DDC" w:rsidRDefault="00711B85" w:rsidP="00711B8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Godkendt</w:t>
      </w:r>
    </w:p>
    <w:p w14:paraId="0AB47B50" w14:textId="77777777" w:rsidR="007C69B7" w:rsidRPr="00711B85" w:rsidRDefault="007C69B7" w:rsidP="007C69B7">
      <w:pPr>
        <w:pStyle w:val="Listeafsnit"/>
        <w:ind w:left="2608"/>
        <w:rPr>
          <w:sz w:val="24"/>
          <w:szCs w:val="24"/>
        </w:rPr>
      </w:pPr>
    </w:p>
    <w:p w14:paraId="71584DB1" w14:textId="77777777" w:rsidR="00711B85" w:rsidRPr="00711B85" w:rsidRDefault="00711B85" w:rsidP="00711B85">
      <w:pPr>
        <w:pStyle w:val="Listeafsnit"/>
        <w:numPr>
          <w:ilvl w:val="0"/>
          <w:numId w:val="3"/>
        </w:numPr>
        <w:ind w:hanging="502"/>
        <w:rPr>
          <w:b/>
          <w:bCs/>
          <w:sz w:val="24"/>
          <w:szCs w:val="24"/>
        </w:rPr>
      </w:pPr>
      <w:r w:rsidRPr="00711B85">
        <w:rPr>
          <w:b/>
          <w:bCs/>
          <w:sz w:val="24"/>
          <w:szCs w:val="24"/>
        </w:rPr>
        <w:t>Godkendelse af referat fra sidste bestyrelsesmøde.</w:t>
      </w:r>
    </w:p>
    <w:p w14:paraId="2406F830" w14:textId="3371C5A9" w:rsidR="00711B85" w:rsidRDefault="00711B85" w:rsidP="00807A90">
      <w:pPr>
        <w:pStyle w:val="Listeafsnit"/>
        <w:ind w:left="928"/>
        <w:rPr>
          <w:sz w:val="24"/>
          <w:szCs w:val="24"/>
        </w:rPr>
      </w:pPr>
      <w:r>
        <w:rPr>
          <w:sz w:val="24"/>
          <w:szCs w:val="24"/>
        </w:rPr>
        <w:t>Godkendt</w:t>
      </w:r>
    </w:p>
    <w:p w14:paraId="045B08EB" w14:textId="77777777" w:rsidR="00807A90" w:rsidRPr="007A2DDC" w:rsidRDefault="00807A90" w:rsidP="00711B85">
      <w:pPr>
        <w:pStyle w:val="Listeafsnit"/>
        <w:rPr>
          <w:sz w:val="24"/>
          <w:szCs w:val="24"/>
        </w:rPr>
      </w:pPr>
    </w:p>
    <w:p w14:paraId="6CB22195" w14:textId="2AC5E73D" w:rsidR="00807A90" w:rsidRPr="00807A90" w:rsidRDefault="00807A90" w:rsidP="006623E0">
      <w:pPr>
        <w:pStyle w:val="Listeafsnit"/>
        <w:numPr>
          <w:ilvl w:val="0"/>
          <w:numId w:val="3"/>
        </w:numPr>
        <w:ind w:left="567" w:hanging="425"/>
        <w:rPr>
          <w:sz w:val="28"/>
          <w:szCs w:val="28"/>
        </w:rPr>
      </w:pPr>
      <w:r w:rsidRPr="00807A90">
        <w:rPr>
          <w:b/>
          <w:bCs/>
          <w:sz w:val="24"/>
          <w:szCs w:val="24"/>
        </w:rPr>
        <w:t>Status på opdatering af Regulativ for Vandværker i Odense Kommune</w:t>
      </w:r>
      <w:r w:rsidRPr="00807A90">
        <w:rPr>
          <w:sz w:val="28"/>
          <w:szCs w:val="28"/>
        </w:rPr>
        <w:t xml:space="preserve">. </w:t>
      </w:r>
    </w:p>
    <w:p w14:paraId="48EB5D24" w14:textId="3354B94F" w:rsidR="001A16FC" w:rsidRDefault="006623E0" w:rsidP="006623E0">
      <w:pPr>
        <w:pStyle w:val="Listeafsnit"/>
        <w:ind w:left="567"/>
        <w:rPr>
          <w:sz w:val="24"/>
          <w:szCs w:val="24"/>
        </w:rPr>
      </w:pPr>
      <w:r w:rsidRPr="006623E0">
        <w:rPr>
          <w:sz w:val="24"/>
          <w:szCs w:val="24"/>
        </w:rPr>
        <w:t>Status uændret, der mangler stadig nogle punkter der skal afklares generelt for vandregulativer</w:t>
      </w:r>
      <w:r w:rsidR="00EF0A82">
        <w:rPr>
          <w:sz w:val="24"/>
          <w:szCs w:val="24"/>
        </w:rPr>
        <w:t>, bl.a. omkring lukning for vand.</w:t>
      </w:r>
    </w:p>
    <w:p w14:paraId="45A39F4A" w14:textId="3122A6FC" w:rsidR="00FA508E" w:rsidRDefault="00FA508E" w:rsidP="006623E0">
      <w:pPr>
        <w:pStyle w:val="Listeafsnit"/>
        <w:ind w:left="567"/>
        <w:rPr>
          <w:sz w:val="24"/>
          <w:szCs w:val="24"/>
        </w:rPr>
      </w:pPr>
    </w:p>
    <w:p w14:paraId="0207ECB8" w14:textId="091FA343" w:rsidR="00FA508E" w:rsidRPr="00EF0A82" w:rsidRDefault="00FA508E" w:rsidP="00FA508E">
      <w:pPr>
        <w:pStyle w:val="Listeafsnit"/>
        <w:numPr>
          <w:ilvl w:val="0"/>
          <w:numId w:val="3"/>
        </w:numPr>
        <w:ind w:hanging="502"/>
        <w:rPr>
          <w:b/>
          <w:bCs/>
          <w:sz w:val="24"/>
          <w:szCs w:val="24"/>
        </w:rPr>
      </w:pPr>
      <w:r w:rsidRPr="00EF0A82">
        <w:rPr>
          <w:b/>
          <w:bCs/>
          <w:sz w:val="24"/>
          <w:szCs w:val="24"/>
        </w:rPr>
        <w:t>Status på servicering/nedlæggelse af brandhaner.</w:t>
      </w:r>
    </w:p>
    <w:p w14:paraId="196CE7DE" w14:textId="4C2D3E5F" w:rsidR="00FA508E" w:rsidRDefault="00FA508E" w:rsidP="006623E0">
      <w:pPr>
        <w:pStyle w:val="Listeafsni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Der endnu ikke nogen endelig aftale på plads med Beredskab Fyn omkring betaling for </w:t>
      </w:r>
      <w:proofErr w:type="spellStart"/>
      <w:r>
        <w:rPr>
          <w:sz w:val="24"/>
          <w:szCs w:val="24"/>
        </w:rPr>
        <w:t>udskyldning</w:t>
      </w:r>
      <w:proofErr w:type="spellEnd"/>
      <w:r>
        <w:rPr>
          <w:sz w:val="24"/>
          <w:szCs w:val="24"/>
        </w:rPr>
        <w:t xml:space="preserve"> af brandhaner. Pt</w:t>
      </w:r>
      <w:r w:rsidR="002A048D">
        <w:rPr>
          <w:sz w:val="24"/>
          <w:szCs w:val="24"/>
        </w:rPr>
        <w:t>.</w:t>
      </w:r>
      <w:r>
        <w:rPr>
          <w:sz w:val="24"/>
          <w:szCs w:val="24"/>
        </w:rPr>
        <w:t xml:space="preserve"> er der ingen servicering af brandhanerne.</w:t>
      </w:r>
    </w:p>
    <w:p w14:paraId="23D332AD" w14:textId="633BE9F2" w:rsidR="00FA508E" w:rsidRDefault="00FA508E" w:rsidP="006623E0">
      <w:pPr>
        <w:pStyle w:val="Listeafsnit"/>
        <w:ind w:left="567"/>
        <w:rPr>
          <w:sz w:val="24"/>
          <w:szCs w:val="24"/>
        </w:rPr>
      </w:pPr>
      <w:r>
        <w:rPr>
          <w:sz w:val="24"/>
          <w:szCs w:val="24"/>
        </w:rPr>
        <w:t>Henrik og Henning arbejder videre med beredskab Fyn</w:t>
      </w:r>
      <w:r w:rsidR="002A048D">
        <w:rPr>
          <w:sz w:val="24"/>
          <w:szCs w:val="24"/>
        </w:rPr>
        <w:t>.</w:t>
      </w:r>
      <w:r>
        <w:rPr>
          <w:sz w:val="24"/>
          <w:szCs w:val="24"/>
        </w:rPr>
        <w:t xml:space="preserve"> Eva tager med tilbage problemet med tilbage til Odense Kommune.</w:t>
      </w:r>
    </w:p>
    <w:p w14:paraId="327EA959" w14:textId="403385D0" w:rsidR="00B14451" w:rsidRDefault="00B14451" w:rsidP="006623E0">
      <w:pPr>
        <w:pStyle w:val="Listeafsnit"/>
        <w:ind w:left="567"/>
        <w:rPr>
          <w:sz w:val="24"/>
          <w:szCs w:val="24"/>
        </w:rPr>
      </w:pPr>
    </w:p>
    <w:p w14:paraId="2CE75CD6" w14:textId="2D4D56CD" w:rsidR="00B14451" w:rsidRPr="00B14451" w:rsidRDefault="00B14451" w:rsidP="00B14451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E91A95">
        <w:rPr>
          <w:b/>
          <w:bCs/>
          <w:sz w:val="24"/>
          <w:szCs w:val="24"/>
        </w:rPr>
        <w:lastRenderedPageBreak/>
        <w:t>Meddelelser</w:t>
      </w:r>
      <w:r w:rsidRPr="00B14451">
        <w:rPr>
          <w:sz w:val="24"/>
          <w:szCs w:val="24"/>
        </w:rPr>
        <w:t>.</w:t>
      </w:r>
    </w:p>
    <w:p w14:paraId="31949CBA" w14:textId="2657FE97" w:rsidR="00B14451" w:rsidRDefault="00B14451" w:rsidP="00B14451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Fra Eva</w:t>
      </w:r>
    </w:p>
    <w:p w14:paraId="18CEB588" w14:textId="1B28F22F" w:rsidR="00B14451" w:rsidRDefault="00A4449C" w:rsidP="00B14451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Statens grundvandskortlægning kan ses på:</w:t>
      </w:r>
    </w:p>
    <w:p w14:paraId="3B9320DD" w14:textId="006213F4" w:rsidR="00A4449C" w:rsidRDefault="0012269D" w:rsidP="00B14451">
      <w:pPr>
        <w:pStyle w:val="Listeafsnit"/>
        <w:ind w:left="644"/>
        <w:rPr>
          <w:sz w:val="24"/>
          <w:szCs w:val="24"/>
        </w:rPr>
      </w:pPr>
      <w:hyperlink r:id="rId10" w:history="1">
        <w:r w:rsidR="00A4449C" w:rsidRPr="00140B19">
          <w:rPr>
            <w:rStyle w:val="Hyperlink"/>
            <w:sz w:val="24"/>
            <w:szCs w:val="24"/>
          </w:rPr>
          <w:t>https://miljoegis.mim.dk/cbkort?&amp;profile=grundvand</w:t>
        </w:r>
      </w:hyperlink>
    </w:p>
    <w:p w14:paraId="7FDB46A5" w14:textId="77777777" w:rsidR="00A4449C" w:rsidRDefault="00A4449C" w:rsidP="00B14451">
      <w:pPr>
        <w:pStyle w:val="Listeafsnit"/>
        <w:ind w:left="644"/>
        <w:rPr>
          <w:sz w:val="24"/>
          <w:szCs w:val="24"/>
        </w:rPr>
      </w:pPr>
    </w:p>
    <w:p w14:paraId="44AAD1BD" w14:textId="0C8AE659" w:rsidR="00B14451" w:rsidRDefault="00B14451" w:rsidP="00B14451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Endelige BNBO pr. 1.01.2022</w:t>
      </w:r>
    </w:p>
    <w:p w14:paraId="47B39A5B" w14:textId="3CD62A9A" w:rsidR="002A048D" w:rsidRDefault="002A048D" w:rsidP="00B14451">
      <w:pPr>
        <w:pStyle w:val="Listeafsnit"/>
        <w:ind w:left="644"/>
        <w:rPr>
          <w:sz w:val="24"/>
          <w:szCs w:val="24"/>
        </w:rPr>
      </w:pPr>
      <w:proofErr w:type="gramStart"/>
      <w:r>
        <w:rPr>
          <w:sz w:val="24"/>
          <w:szCs w:val="24"/>
        </w:rPr>
        <w:t>BNBO aftaler</w:t>
      </w:r>
      <w:proofErr w:type="gramEnd"/>
      <w:r>
        <w:rPr>
          <w:sz w:val="24"/>
          <w:szCs w:val="24"/>
        </w:rPr>
        <w:t xml:space="preserve"> – indtryk at der mangler mange.</w:t>
      </w:r>
    </w:p>
    <w:p w14:paraId="7F2D309B" w14:textId="77777777" w:rsidR="002A048D" w:rsidRDefault="002A048D" w:rsidP="00B14451">
      <w:pPr>
        <w:pStyle w:val="Listeafsnit"/>
        <w:ind w:left="644"/>
        <w:rPr>
          <w:sz w:val="24"/>
          <w:szCs w:val="24"/>
        </w:rPr>
      </w:pPr>
    </w:p>
    <w:p w14:paraId="12C9CC36" w14:textId="6A4F965A" w:rsidR="00B14451" w:rsidRDefault="002A048D" w:rsidP="00B14451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Der skal laves en o</w:t>
      </w:r>
      <w:r w:rsidR="00A4449C">
        <w:rPr>
          <w:sz w:val="24"/>
          <w:szCs w:val="24"/>
        </w:rPr>
        <w:t>pdatering af indsatsplan for grundvandbeskyttelse.</w:t>
      </w:r>
    </w:p>
    <w:p w14:paraId="637CA94D" w14:textId="4077D04E" w:rsidR="00EF57E5" w:rsidRDefault="00EF57E5" w:rsidP="00B14451">
      <w:pPr>
        <w:pStyle w:val="Listeafsnit"/>
        <w:ind w:left="644"/>
        <w:rPr>
          <w:sz w:val="24"/>
          <w:szCs w:val="24"/>
        </w:rPr>
      </w:pPr>
    </w:p>
    <w:p w14:paraId="4F7F184D" w14:textId="2ADE5C03" w:rsidR="00EF57E5" w:rsidRDefault="00EF57E5" w:rsidP="00B14451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Indberetning af Boringsstatus til </w:t>
      </w:r>
      <w:proofErr w:type="spellStart"/>
      <w:r>
        <w:rPr>
          <w:sz w:val="24"/>
          <w:szCs w:val="24"/>
        </w:rPr>
        <w:t>Geus</w:t>
      </w:r>
      <w:proofErr w:type="spellEnd"/>
      <w:r>
        <w:rPr>
          <w:sz w:val="24"/>
          <w:szCs w:val="24"/>
        </w:rPr>
        <w:t xml:space="preserve"> en gang årligt skal fremover ske via virk.dk</w:t>
      </w:r>
    </w:p>
    <w:p w14:paraId="2F7C9903" w14:textId="4E03AE82" w:rsidR="00EF57E5" w:rsidRDefault="00EF57E5" w:rsidP="00B14451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Brug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følgende link og log ind med </w:t>
      </w:r>
      <w:proofErr w:type="spellStart"/>
      <w:r>
        <w:rPr>
          <w:sz w:val="24"/>
          <w:szCs w:val="24"/>
        </w:rPr>
        <w:t>nemId</w:t>
      </w:r>
      <w:proofErr w:type="spellEnd"/>
    </w:p>
    <w:p w14:paraId="7E4A7E2D" w14:textId="24F66D13" w:rsidR="00EF57E5" w:rsidRDefault="0012269D" w:rsidP="00B14451">
      <w:pPr>
        <w:pStyle w:val="Listeafsnit"/>
        <w:ind w:left="644"/>
        <w:rPr>
          <w:sz w:val="24"/>
          <w:szCs w:val="24"/>
        </w:rPr>
      </w:pPr>
      <w:hyperlink r:id="rId11" w:history="1">
        <w:r w:rsidR="008061B7" w:rsidRPr="00140B19">
          <w:rPr>
            <w:rStyle w:val="Hyperlink"/>
            <w:sz w:val="24"/>
            <w:szCs w:val="24"/>
          </w:rPr>
          <w:t>https://virk.dk/myndigheder/stat/MST/selvbetjening/Status_paa_Vandforsyningsboringer</w:t>
        </w:r>
      </w:hyperlink>
    </w:p>
    <w:p w14:paraId="703DD55C" w14:textId="108A12EA" w:rsidR="008061B7" w:rsidRDefault="008061B7" w:rsidP="00B14451">
      <w:pPr>
        <w:pStyle w:val="Listeafsnit"/>
        <w:ind w:left="644"/>
        <w:rPr>
          <w:sz w:val="24"/>
          <w:szCs w:val="24"/>
        </w:rPr>
      </w:pPr>
    </w:p>
    <w:p w14:paraId="1C045D9F" w14:textId="3ECFEC2A" w:rsidR="008061B7" w:rsidRDefault="008061B7" w:rsidP="00B14451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PFAS</w:t>
      </w:r>
      <w:r w:rsidR="002A048D">
        <w:rPr>
          <w:sz w:val="24"/>
          <w:szCs w:val="24"/>
        </w:rPr>
        <w:t>,</w:t>
      </w:r>
      <w:r>
        <w:rPr>
          <w:sz w:val="24"/>
          <w:szCs w:val="24"/>
        </w:rPr>
        <w:t xml:space="preserve"> der påvist i en boring i Odense Kommune</w:t>
      </w:r>
      <w:r w:rsidR="00C9054B">
        <w:rPr>
          <w:sz w:val="24"/>
          <w:szCs w:val="24"/>
        </w:rPr>
        <w:t xml:space="preserve"> (ikke vandværk) beliggende i Odense N</w:t>
      </w:r>
    </w:p>
    <w:p w14:paraId="116FA169" w14:textId="129E175B" w:rsidR="00C9054B" w:rsidRDefault="00C9054B" w:rsidP="00B14451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Værdien </w:t>
      </w:r>
      <w:proofErr w:type="gramStart"/>
      <w:r w:rsidR="002A048D">
        <w:rPr>
          <w:sz w:val="24"/>
          <w:szCs w:val="24"/>
        </w:rPr>
        <w:t xml:space="preserve">er </w:t>
      </w:r>
      <w:r>
        <w:rPr>
          <w:sz w:val="24"/>
          <w:szCs w:val="24"/>
        </w:rPr>
        <w:t>laverer</w:t>
      </w:r>
      <w:proofErr w:type="gramEnd"/>
      <w:r>
        <w:rPr>
          <w:sz w:val="24"/>
          <w:szCs w:val="24"/>
        </w:rPr>
        <w:t xml:space="preserve"> en drikkevandskravet på 2 nanogram.</w:t>
      </w:r>
    </w:p>
    <w:p w14:paraId="1E651235" w14:textId="26783434" w:rsidR="00C9054B" w:rsidRDefault="00C9054B" w:rsidP="00B14451">
      <w:pPr>
        <w:pStyle w:val="Listeafsnit"/>
        <w:ind w:left="644"/>
        <w:rPr>
          <w:sz w:val="24"/>
          <w:szCs w:val="24"/>
        </w:rPr>
      </w:pPr>
    </w:p>
    <w:p w14:paraId="6C77642A" w14:textId="55F2AE76" w:rsidR="00C9054B" w:rsidRDefault="00C9054B" w:rsidP="00B14451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Vandmæng</w:t>
      </w:r>
      <w:r w:rsidR="002A048D">
        <w:rPr>
          <w:sz w:val="24"/>
          <w:szCs w:val="24"/>
        </w:rPr>
        <w:t>d</w:t>
      </w:r>
      <w:r>
        <w:rPr>
          <w:sz w:val="24"/>
          <w:szCs w:val="24"/>
        </w:rPr>
        <w:t>er, pejlinger for 2021 skal indberettes senest 1.02.2022</w:t>
      </w:r>
    </w:p>
    <w:p w14:paraId="7E6808CD" w14:textId="77777777" w:rsidR="00C9054B" w:rsidRPr="00B14451" w:rsidRDefault="00C9054B" w:rsidP="00B14451">
      <w:pPr>
        <w:pStyle w:val="Listeafsnit"/>
        <w:ind w:left="644"/>
        <w:rPr>
          <w:sz w:val="24"/>
          <w:szCs w:val="24"/>
        </w:rPr>
      </w:pPr>
    </w:p>
    <w:p w14:paraId="42E14BE4" w14:textId="575235C3" w:rsidR="00B14451" w:rsidRPr="00E91A95" w:rsidRDefault="00B14451" w:rsidP="00C9054B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E91A95">
        <w:rPr>
          <w:b/>
          <w:bCs/>
          <w:sz w:val="24"/>
          <w:szCs w:val="24"/>
        </w:rPr>
        <w:t>Orientering om KVO-økonomien.</w:t>
      </w:r>
    </w:p>
    <w:p w14:paraId="43921C3D" w14:textId="7400B17E" w:rsidR="00C9054B" w:rsidRDefault="00C9054B" w:rsidP="00C9054B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Bankbeholdning 5895 kr. Der indstilles til opkrævning af kontingent i 2022 på 500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pr. vandværk.</w:t>
      </w:r>
    </w:p>
    <w:p w14:paraId="59A62DDA" w14:textId="77777777" w:rsidR="00C9054B" w:rsidRPr="00C9054B" w:rsidRDefault="00C9054B" w:rsidP="00C9054B">
      <w:pPr>
        <w:pStyle w:val="Listeafsnit"/>
        <w:ind w:left="644"/>
        <w:rPr>
          <w:sz w:val="24"/>
          <w:szCs w:val="24"/>
        </w:rPr>
      </w:pPr>
    </w:p>
    <w:p w14:paraId="582954F9" w14:textId="16BAA044" w:rsidR="00B14451" w:rsidRPr="00E91A95" w:rsidRDefault="00B14451" w:rsidP="00C9054B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E91A95">
        <w:rPr>
          <w:b/>
          <w:bCs/>
          <w:sz w:val="24"/>
          <w:szCs w:val="24"/>
        </w:rPr>
        <w:t>Dagsorden til repræsentantskabsmøde 2022.</w:t>
      </w:r>
    </w:p>
    <w:p w14:paraId="46C2DE1A" w14:textId="77777777" w:rsidR="00E91A95" w:rsidRDefault="00C9054B" w:rsidP="00C9054B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Start faglige indlæg</w:t>
      </w:r>
      <w:r w:rsidR="00147100">
        <w:rPr>
          <w:sz w:val="24"/>
          <w:szCs w:val="24"/>
        </w:rPr>
        <w:t xml:space="preserve"> omkring</w:t>
      </w:r>
      <w:r w:rsidR="00E91A95">
        <w:rPr>
          <w:sz w:val="24"/>
          <w:szCs w:val="24"/>
        </w:rPr>
        <w:t>:</w:t>
      </w:r>
    </w:p>
    <w:p w14:paraId="42A28E4D" w14:textId="77777777" w:rsidR="00E91A95" w:rsidRDefault="00E91A95" w:rsidP="00C9054B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-</w:t>
      </w:r>
      <w:r w:rsidR="00147100">
        <w:rPr>
          <w:sz w:val="24"/>
          <w:szCs w:val="24"/>
        </w:rPr>
        <w:t xml:space="preserve"> indberet LER</w:t>
      </w:r>
    </w:p>
    <w:p w14:paraId="29B4C371" w14:textId="6E3D3BF5" w:rsidR="00C9054B" w:rsidRDefault="00E91A95" w:rsidP="00C9054B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-</w:t>
      </w:r>
      <w:r w:rsidR="00147100">
        <w:rPr>
          <w:sz w:val="24"/>
          <w:szCs w:val="24"/>
        </w:rPr>
        <w:t xml:space="preserve"> rentvandstanke/beholdere.</w:t>
      </w:r>
    </w:p>
    <w:p w14:paraId="1C839C81" w14:textId="158E4ECE" w:rsidR="00FD6903" w:rsidRDefault="00FD6903" w:rsidP="00C9054B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Indlæg fra Odense Kommune</w:t>
      </w:r>
    </w:p>
    <w:p w14:paraId="0F71E40B" w14:textId="00C8FD8D" w:rsidR="00FD6903" w:rsidRDefault="00FD6903" w:rsidP="00C9054B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Repræsentantskabsmøde</w:t>
      </w:r>
    </w:p>
    <w:p w14:paraId="39B3CDF5" w14:textId="77777777" w:rsidR="00FD6903" w:rsidRPr="00C9054B" w:rsidRDefault="00FD6903" w:rsidP="00C9054B">
      <w:pPr>
        <w:pStyle w:val="Listeafsnit"/>
        <w:ind w:left="644"/>
        <w:rPr>
          <w:sz w:val="24"/>
          <w:szCs w:val="24"/>
        </w:rPr>
      </w:pPr>
    </w:p>
    <w:p w14:paraId="583E7327" w14:textId="3C45D39B" w:rsidR="00FD6903" w:rsidRPr="00E91A95" w:rsidRDefault="00B14451" w:rsidP="00FD6903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E91A95">
        <w:rPr>
          <w:b/>
          <w:bCs/>
          <w:sz w:val="24"/>
          <w:szCs w:val="24"/>
        </w:rPr>
        <w:t>Næste møde er repræsentantskabsmøde torsdag den 28. april.</w:t>
      </w:r>
    </w:p>
    <w:p w14:paraId="5DD3BCA5" w14:textId="24F0326B" w:rsidR="00573027" w:rsidRDefault="00573027" w:rsidP="00573027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Henning udsender invitation pr. mail</w:t>
      </w:r>
    </w:p>
    <w:p w14:paraId="2DCB0704" w14:textId="77777777" w:rsidR="00573027" w:rsidRDefault="00573027" w:rsidP="00573027">
      <w:pPr>
        <w:pStyle w:val="Listeafsnit"/>
        <w:ind w:left="644"/>
        <w:rPr>
          <w:sz w:val="24"/>
          <w:szCs w:val="24"/>
        </w:rPr>
      </w:pPr>
    </w:p>
    <w:p w14:paraId="5A4E79E1" w14:textId="7D86DE4A" w:rsidR="00B14451" w:rsidRPr="00E91A95" w:rsidRDefault="00B14451" w:rsidP="00573027">
      <w:pPr>
        <w:pStyle w:val="Listeafsnit"/>
        <w:numPr>
          <w:ilvl w:val="0"/>
          <w:numId w:val="3"/>
        </w:numPr>
        <w:rPr>
          <w:b/>
          <w:bCs/>
          <w:sz w:val="24"/>
          <w:szCs w:val="24"/>
        </w:rPr>
      </w:pPr>
      <w:r w:rsidRPr="00E91A95">
        <w:rPr>
          <w:b/>
          <w:bCs/>
          <w:sz w:val="24"/>
          <w:szCs w:val="24"/>
        </w:rPr>
        <w:t>Eventuelt.</w:t>
      </w:r>
    </w:p>
    <w:p w14:paraId="7B7974E8" w14:textId="0EE0E57D" w:rsidR="00573027" w:rsidRDefault="00573027" w:rsidP="00573027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Intet</w:t>
      </w:r>
    </w:p>
    <w:p w14:paraId="7CDD0C2D" w14:textId="64D0B6E3" w:rsidR="00573027" w:rsidRDefault="00573027" w:rsidP="00573027">
      <w:pPr>
        <w:pStyle w:val="Listeafsnit"/>
        <w:ind w:left="644"/>
        <w:rPr>
          <w:sz w:val="24"/>
          <w:szCs w:val="24"/>
        </w:rPr>
      </w:pPr>
    </w:p>
    <w:p w14:paraId="3605116F" w14:textId="48FBB344" w:rsidR="00573027" w:rsidRPr="00573027" w:rsidRDefault="00573027" w:rsidP="00573027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Referent Niels Andersen</w:t>
      </w:r>
    </w:p>
    <w:p w14:paraId="13A1452C" w14:textId="77777777" w:rsidR="00B14451" w:rsidRPr="006623E0" w:rsidRDefault="00B14451" w:rsidP="006623E0">
      <w:pPr>
        <w:pStyle w:val="Listeafsnit"/>
        <w:ind w:left="567"/>
        <w:rPr>
          <w:sz w:val="24"/>
          <w:szCs w:val="24"/>
        </w:rPr>
      </w:pPr>
    </w:p>
    <w:sectPr w:rsidR="00B14451" w:rsidRPr="006623E0" w:rsidSect="001A16FC">
      <w:headerReference w:type="default" r:id="rId12"/>
      <w:footerReference w:type="default" r:id="rId13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0B3D" w14:textId="77777777" w:rsidR="0012269D" w:rsidRDefault="0012269D" w:rsidP="00AA2BF2">
      <w:pPr>
        <w:spacing w:after="0" w:line="240" w:lineRule="auto"/>
      </w:pPr>
      <w:r>
        <w:separator/>
      </w:r>
    </w:p>
  </w:endnote>
  <w:endnote w:type="continuationSeparator" w:id="0">
    <w:p w14:paraId="4AE37301" w14:textId="77777777" w:rsidR="0012269D" w:rsidRDefault="0012269D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365679"/>
      <w:docPartObj>
        <w:docPartGallery w:val="Page Numbers (Bottom of Page)"/>
        <w:docPartUnique/>
      </w:docPartObj>
    </w:sdtPr>
    <w:sdtEndPr/>
    <w:sdtContent>
      <w:p w14:paraId="0FCE0531" w14:textId="77777777" w:rsidR="004060F6" w:rsidRDefault="00914A6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9EBA2" w14:textId="77777777" w:rsidR="004060F6" w:rsidRDefault="004060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8672" w14:textId="77777777" w:rsidR="0012269D" w:rsidRDefault="0012269D" w:rsidP="00AA2BF2">
      <w:pPr>
        <w:spacing w:after="0" w:line="240" w:lineRule="auto"/>
      </w:pPr>
      <w:r>
        <w:separator/>
      </w:r>
    </w:p>
  </w:footnote>
  <w:footnote w:type="continuationSeparator" w:id="0">
    <w:p w14:paraId="2283B219" w14:textId="77777777" w:rsidR="0012269D" w:rsidRDefault="0012269D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3338" w14:textId="77777777" w:rsidR="004060F6" w:rsidRPr="00F51BD1" w:rsidRDefault="004060F6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  <w:r w:rsidR="00F51BD1">
      <w:rPr>
        <w:b/>
        <w:color w:val="4F81BD" w:themeColor="accent1"/>
        <w:sz w:val="32"/>
        <w:szCs w:val="32"/>
      </w:rPr>
      <w:br/>
    </w:r>
    <w:r w:rsidRPr="00AA2BF2">
      <w:rPr>
        <w:b/>
        <w:color w:val="4F81BD" w:themeColor="accent1"/>
      </w:rPr>
      <w:t xml:space="preserve">Kontaktudvalget for </w:t>
    </w:r>
    <w:r w:rsidR="00933D6B" w:rsidRPr="00AA2BF2">
      <w:rPr>
        <w:b/>
        <w:color w:val="4F81BD" w:themeColor="accent1"/>
      </w:rPr>
      <w:t>vandværker i</w:t>
    </w:r>
    <w:r w:rsidR="00933D6B">
      <w:rPr>
        <w:b/>
        <w:color w:val="4F81BD" w:themeColor="accent1"/>
      </w:rPr>
      <w:t xml:space="preserve"> Odense Kommune</w:t>
    </w:r>
    <w:r w:rsidRPr="00AA2BF2">
      <w:rPr>
        <w:b/>
        <w:color w:val="4F81BD" w:themeColor="accent1"/>
      </w:rPr>
      <w:t>.</w:t>
    </w:r>
  </w:p>
  <w:p w14:paraId="72C89B25" w14:textId="77777777" w:rsidR="004060F6" w:rsidRDefault="004060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4AAF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4473A7"/>
    <w:multiLevelType w:val="hybridMultilevel"/>
    <w:tmpl w:val="02C21EEE"/>
    <w:lvl w:ilvl="0" w:tplc="D454294E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BE91550"/>
    <w:multiLevelType w:val="hybridMultilevel"/>
    <w:tmpl w:val="87C05396"/>
    <w:lvl w:ilvl="0" w:tplc="F302156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78633">
    <w:abstractNumId w:val="1"/>
  </w:num>
  <w:num w:numId="2" w16cid:durableId="1240749297">
    <w:abstractNumId w:val="0"/>
  </w:num>
  <w:num w:numId="3" w16cid:durableId="2065254169">
    <w:abstractNumId w:val="3"/>
  </w:num>
  <w:num w:numId="4" w16cid:durableId="73822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73"/>
    <w:rsid w:val="00017D18"/>
    <w:rsid w:val="0012269D"/>
    <w:rsid w:val="00126838"/>
    <w:rsid w:val="00147100"/>
    <w:rsid w:val="00184451"/>
    <w:rsid w:val="001A16FC"/>
    <w:rsid w:val="001C0A53"/>
    <w:rsid w:val="00232A18"/>
    <w:rsid w:val="00266D17"/>
    <w:rsid w:val="002A048D"/>
    <w:rsid w:val="002B6973"/>
    <w:rsid w:val="002C77CE"/>
    <w:rsid w:val="002E76F2"/>
    <w:rsid w:val="003158EF"/>
    <w:rsid w:val="003241B9"/>
    <w:rsid w:val="00327163"/>
    <w:rsid w:val="00340D62"/>
    <w:rsid w:val="0034736C"/>
    <w:rsid w:val="004060F6"/>
    <w:rsid w:val="00411D58"/>
    <w:rsid w:val="004422A7"/>
    <w:rsid w:val="004504B4"/>
    <w:rsid w:val="004C35F3"/>
    <w:rsid w:val="00573027"/>
    <w:rsid w:val="0059311A"/>
    <w:rsid w:val="0059349E"/>
    <w:rsid w:val="005A3105"/>
    <w:rsid w:val="006048BD"/>
    <w:rsid w:val="00624BE0"/>
    <w:rsid w:val="006623E0"/>
    <w:rsid w:val="006D5A86"/>
    <w:rsid w:val="00711B85"/>
    <w:rsid w:val="00714198"/>
    <w:rsid w:val="007243B3"/>
    <w:rsid w:val="007C69B7"/>
    <w:rsid w:val="007D7285"/>
    <w:rsid w:val="007F2C6D"/>
    <w:rsid w:val="007F3B2F"/>
    <w:rsid w:val="00802002"/>
    <w:rsid w:val="008061B7"/>
    <w:rsid w:val="00807A90"/>
    <w:rsid w:val="0083042E"/>
    <w:rsid w:val="00890C14"/>
    <w:rsid w:val="00914A66"/>
    <w:rsid w:val="00930B9B"/>
    <w:rsid w:val="00933D6B"/>
    <w:rsid w:val="00952111"/>
    <w:rsid w:val="009D0BEC"/>
    <w:rsid w:val="00A34F6E"/>
    <w:rsid w:val="00A4449C"/>
    <w:rsid w:val="00A569A6"/>
    <w:rsid w:val="00A611A8"/>
    <w:rsid w:val="00A81B93"/>
    <w:rsid w:val="00AA2BF2"/>
    <w:rsid w:val="00B14451"/>
    <w:rsid w:val="00B76044"/>
    <w:rsid w:val="00BA4C3A"/>
    <w:rsid w:val="00BE3980"/>
    <w:rsid w:val="00BF0A43"/>
    <w:rsid w:val="00C55AFD"/>
    <w:rsid w:val="00C65F82"/>
    <w:rsid w:val="00C9054B"/>
    <w:rsid w:val="00CA7D35"/>
    <w:rsid w:val="00CF061C"/>
    <w:rsid w:val="00D05BF8"/>
    <w:rsid w:val="00D41569"/>
    <w:rsid w:val="00D4422A"/>
    <w:rsid w:val="00D4471B"/>
    <w:rsid w:val="00D57108"/>
    <w:rsid w:val="00DD485C"/>
    <w:rsid w:val="00DF7E06"/>
    <w:rsid w:val="00E108F2"/>
    <w:rsid w:val="00E91A95"/>
    <w:rsid w:val="00EA5F6C"/>
    <w:rsid w:val="00EF0A82"/>
    <w:rsid w:val="00EF57E5"/>
    <w:rsid w:val="00EF5DA1"/>
    <w:rsid w:val="00F0474C"/>
    <w:rsid w:val="00F51BD1"/>
    <w:rsid w:val="00F72C10"/>
    <w:rsid w:val="00FA508E"/>
    <w:rsid w:val="00FB12D5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49633"/>
  <w15:docId w15:val="{767158A5-1E70-408C-8CD5-227680A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paragraph" w:styleId="Brdtekst">
    <w:name w:val="Body Text"/>
    <w:link w:val="BrdtekstTegn"/>
    <w:rsid w:val="00184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84451"/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styleId="Hyperlink">
    <w:name w:val="Hyperlink"/>
    <w:basedOn w:val="Standardskrifttypeiafsnit"/>
    <w:uiPriority w:val="99"/>
    <w:unhideWhenUsed/>
    <w:rsid w:val="00A4449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rk.dk/myndigheder/stat/MST/selvbetjening/Status_paa_Vandforsyningsboring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iljoegis.mim.dk/cbkort?&amp;profile=grundva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Dagsorden%20bestyrelsesm&#248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D0E69DB2C8747AC7D06AAFAF441F8" ma:contentTypeVersion="11" ma:contentTypeDescription="Create a new document." ma:contentTypeScope="" ma:versionID="beb23200a965610203b9da27af8b0b5d">
  <xsd:schema xmlns:xsd="http://www.w3.org/2001/XMLSchema" xmlns:xs="http://www.w3.org/2001/XMLSchema" xmlns:p="http://schemas.microsoft.com/office/2006/metadata/properties" xmlns:ns2="fcd2fef3-5710-459b-9daa-3604a24cd156" targetNamespace="http://schemas.microsoft.com/office/2006/metadata/properties" ma:root="true" ma:fieldsID="5951241551fcbc245a8031c8737f3ba5" ns2:_="">
    <xsd:import namespace="fcd2fef3-5710-459b-9daa-3604a24c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fef3-5710-459b-9daa-3604a24cd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EDF16-FBBE-489B-A5AF-1F71319BE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1FCC7-46A7-4E1D-9E6A-100FADFB3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7AFBA-2EAC-48C2-851B-63FEF3218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2fef3-5710-459b-9daa-3604a24c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</Template>
  <TotalTime>0</TotalTime>
  <Pages>2</Pages>
  <Words>349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Aksel Snerling</cp:lastModifiedBy>
  <cp:revision>2</cp:revision>
  <dcterms:created xsi:type="dcterms:W3CDTF">2022-04-26T18:20:00Z</dcterms:created>
  <dcterms:modified xsi:type="dcterms:W3CDTF">2022-04-26T18:20:00Z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0x010100AA3D0E69DB2C8747AC7D06AAFAF441F8</vt:lpwstr>
  </property>
</Properties>
</file>