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A72A" w14:textId="383B93F8" w:rsidR="00044599" w:rsidRPr="002413EB" w:rsidRDefault="00044599" w:rsidP="00044599">
      <w:pPr>
        <w:rPr>
          <w:sz w:val="40"/>
          <w:szCs w:val="40"/>
        </w:rPr>
      </w:pPr>
      <w:r w:rsidRPr="002413EB">
        <w:rPr>
          <w:sz w:val="40"/>
          <w:szCs w:val="40"/>
        </w:rPr>
        <w:t xml:space="preserve">Referat af bestyrelsesmøde i </w:t>
      </w:r>
      <w:r>
        <w:rPr>
          <w:sz w:val="40"/>
          <w:szCs w:val="40"/>
        </w:rPr>
        <w:t>K</w:t>
      </w:r>
      <w:r w:rsidRPr="002413EB">
        <w:rPr>
          <w:sz w:val="40"/>
          <w:szCs w:val="40"/>
        </w:rPr>
        <w:t xml:space="preserve">VO </w:t>
      </w:r>
      <w:r>
        <w:rPr>
          <w:sz w:val="40"/>
          <w:szCs w:val="40"/>
        </w:rPr>
        <w:t xml:space="preserve">afholdt den </w:t>
      </w:r>
      <w:r>
        <w:rPr>
          <w:sz w:val="40"/>
          <w:szCs w:val="40"/>
        </w:rPr>
        <w:t>25</w:t>
      </w:r>
      <w:r>
        <w:rPr>
          <w:sz w:val="40"/>
          <w:szCs w:val="40"/>
        </w:rPr>
        <w:t>.</w:t>
      </w:r>
      <w:r>
        <w:rPr>
          <w:sz w:val="40"/>
          <w:szCs w:val="40"/>
        </w:rPr>
        <w:t>11</w:t>
      </w:r>
      <w:r>
        <w:rPr>
          <w:sz w:val="40"/>
          <w:szCs w:val="40"/>
        </w:rPr>
        <w:t>.2020</w:t>
      </w:r>
      <w:r w:rsidRPr="002413EB">
        <w:rPr>
          <w:sz w:val="40"/>
          <w:szCs w:val="40"/>
        </w:rPr>
        <w:t xml:space="preserve"> </w:t>
      </w:r>
    </w:p>
    <w:p w14:paraId="4CF8C6F5" w14:textId="77777777" w:rsidR="00044599" w:rsidRPr="002413EB" w:rsidRDefault="00044599" w:rsidP="00044599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med følgende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  <w:r>
        <w:rPr>
          <w:sz w:val="36"/>
          <w:szCs w:val="36"/>
        </w:rPr>
        <w:t>:</w:t>
      </w:r>
    </w:p>
    <w:p w14:paraId="52D181ED" w14:textId="1400E138" w:rsidR="001A16FC" w:rsidRDefault="00CA7D35" w:rsidP="001A16FC">
      <w:pPr>
        <w:jc w:val="center"/>
        <w:rPr>
          <w:b/>
          <w:sz w:val="28"/>
          <w:szCs w:val="28"/>
        </w:rPr>
      </w:pPr>
      <w:r>
        <w:t xml:space="preserve"> </w:t>
      </w:r>
      <w:r w:rsidR="007F3B2F">
        <w:rPr>
          <w:b/>
          <w:sz w:val="28"/>
          <w:szCs w:val="28"/>
        </w:rPr>
        <w:t>Dagsorden for møde i KVO-bestyrelsen</w:t>
      </w:r>
    </w:p>
    <w:p w14:paraId="4A724BB8" w14:textId="77777777" w:rsidR="007F3B2F" w:rsidRDefault="007F3B2F" w:rsidP="001A16FC">
      <w:pPr>
        <w:jc w:val="center"/>
        <w:rPr>
          <w:b/>
          <w:sz w:val="28"/>
          <w:szCs w:val="28"/>
        </w:rPr>
      </w:pPr>
    </w:p>
    <w:p w14:paraId="1DCFBDE5" w14:textId="77777777" w:rsidR="007F3B2F" w:rsidRDefault="007243B3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 xml:space="preserve">torsdag den </w:t>
      </w:r>
      <w:r w:rsidR="002E76F2">
        <w:rPr>
          <w:sz w:val="28"/>
          <w:szCs w:val="28"/>
        </w:rPr>
        <w:t>25. november</w:t>
      </w:r>
      <w:r>
        <w:rPr>
          <w:sz w:val="28"/>
          <w:szCs w:val="28"/>
        </w:rPr>
        <w:t xml:space="preserve"> 20</w:t>
      </w:r>
      <w:r w:rsidR="00F72C10">
        <w:rPr>
          <w:sz w:val="28"/>
          <w:szCs w:val="28"/>
        </w:rPr>
        <w:t>20</w:t>
      </w:r>
      <w:r w:rsidR="007F3B2F">
        <w:rPr>
          <w:sz w:val="28"/>
          <w:szCs w:val="28"/>
        </w:rPr>
        <w:t xml:space="preserve"> kl. 16.30</w:t>
      </w:r>
    </w:p>
    <w:p w14:paraId="45B4AAD2" w14:textId="77777777" w:rsidR="007F3B2F" w:rsidRDefault="00327163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 w:rsidR="00BE3980">
        <w:rPr>
          <w:sz w:val="28"/>
          <w:szCs w:val="28"/>
        </w:rPr>
        <w:t>Næsby Vandværk Stærehusvej 100 5270 Odense N</w:t>
      </w:r>
    </w:p>
    <w:p w14:paraId="00096F4B" w14:textId="395FF5E2" w:rsidR="007F3B2F" w:rsidRPr="00327163" w:rsidRDefault="007F3B2F" w:rsidP="00327163">
      <w:pPr>
        <w:rPr>
          <w:sz w:val="28"/>
          <w:szCs w:val="28"/>
        </w:rPr>
      </w:pPr>
    </w:p>
    <w:p w14:paraId="04FF503D" w14:textId="77777777" w:rsidR="00BF0A43" w:rsidRPr="00BF0A43" w:rsidRDefault="00E108F2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51B5EC48" w14:textId="77777777" w:rsidR="00BF0A43" w:rsidRPr="00126838" w:rsidRDefault="007F3B2F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bestyrelsesmøde.</w:t>
      </w:r>
    </w:p>
    <w:p w14:paraId="4B366F86" w14:textId="77777777" w:rsidR="00BF0A43" w:rsidRDefault="00624BE0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Opdatering af </w:t>
      </w:r>
      <w:r w:rsidR="0083042E">
        <w:rPr>
          <w:sz w:val="28"/>
          <w:szCs w:val="28"/>
        </w:rPr>
        <w:t xml:space="preserve">Regulativ for Vandværker i Odense Kommune. </w:t>
      </w:r>
    </w:p>
    <w:p w14:paraId="0261487E" w14:textId="77777777" w:rsidR="00BF0A43" w:rsidRDefault="00BF0A43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</w:t>
      </w:r>
    </w:p>
    <w:p w14:paraId="6926B0F5" w14:textId="77777777" w:rsidR="00BF0A43" w:rsidRDefault="007C69B7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0C5FA723" w14:textId="77777777" w:rsidR="006048BD" w:rsidRPr="00126838" w:rsidRDefault="006048BD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Repræsentantskabsmøde 2021.</w:t>
      </w:r>
    </w:p>
    <w:p w14:paraId="4C9BA50F" w14:textId="77777777" w:rsidR="00126838" w:rsidRPr="00126838" w:rsidRDefault="00126838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Fastsættelse af kommende møder.</w:t>
      </w:r>
      <w:r w:rsidR="006048BD">
        <w:rPr>
          <w:sz w:val="28"/>
          <w:szCs w:val="28"/>
        </w:rPr>
        <w:t xml:space="preserve"> </w:t>
      </w:r>
    </w:p>
    <w:p w14:paraId="0A1804E6" w14:textId="77777777"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568093DD" w14:textId="77777777" w:rsidR="007C69B7" w:rsidRPr="00340D62" w:rsidRDefault="007C69B7" w:rsidP="00340D62">
      <w:pPr>
        <w:rPr>
          <w:sz w:val="28"/>
          <w:szCs w:val="28"/>
        </w:rPr>
      </w:pPr>
    </w:p>
    <w:p w14:paraId="6A1051E8" w14:textId="77777777" w:rsidR="00140E14" w:rsidRDefault="00140E14" w:rsidP="00140E14">
      <w:pPr>
        <w:rPr>
          <w:b/>
          <w:bCs/>
          <w:sz w:val="36"/>
          <w:szCs w:val="36"/>
        </w:rPr>
      </w:pPr>
      <w:r w:rsidRPr="002413EB">
        <w:rPr>
          <w:b/>
          <w:bCs/>
          <w:sz w:val="36"/>
          <w:szCs w:val="36"/>
        </w:rPr>
        <w:t>Referat:</w:t>
      </w:r>
    </w:p>
    <w:p w14:paraId="0F231F6E" w14:textId="77777777" w:rsidR="00140E14" w:rsidRDefault="00140E14" w:rsidP="00140E14">
      <w:pPr>
        <w:spacing w:after="0"/>
        <w:rPr>
          <w:sz w:val="28"/>
          <w:szCs w:val="28"/>
        </w:rPr>
      </w:pPr>
      <w:r>
        <w:rPr>
          <w:sz w:val="28"/>
          <w:szCs w:val="28"/>
        </w:rPr>
        <w:t>Deltagere: Henning Jensen, Claus Andersen, Tage Rasmussen,</w:t>
      </w:r>
      <w:r w:rsidRPr="0087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Henrik Uhd Markussen, Eva Fischer-Nielsen, Niels Andersen </w:t>
      </w:r>
    </w:p>
    <w:p w14:paraId="517972E3" w14:textId="77777777" w:rsidR="00140E14" w:rsidRDefault="00140E14" w:rsidP="00140E14">
      <w:pPr>
        <w:spacing w:after="0"/>
        <w:jc w:val="both"/>
        <w:rPr>
          <w:sz w:val="28"/>
          <w:szCs w:val="28"/>
        </w:rPr>
      </w:pPr>
    </w:p>
    <w:p w14:paraId="3B394396" w14:textId="77777777" w:rsidR="00140E14" w:rsidRDefault="00140E14" w:rsidP="00140E14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346CB">
        <w:rPr>
          <w:b/>
          <w:bCs/>
          <w:sz w:val="28"/>
          <w:szCs w:val="28"/>
        </w:rPr>
        <w:t>Godkendelse af dagsorden</w:t>
      </w:r>
      <w:r w:rsidRPr="002413EB">
        <w:rPr>
          <w:sz w:val="28"/>
          <w:szCs w:val="28"/>
        </w:rPr>
        <w:t>.</w:t>
      </w:r>
    </w:p>
    <w:p w14:paraId="1EE29228" w14:textId="77777777" w:rsidR="00140E14" w:rsidRDefault="00140E14" w:rsidP="00140E1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Dagsorden blev godkendt.</w:t>
      </w:r>
    </w:p>
    <w:p w14:paraId="750DD900" w14:textId="77777777" w:rsidR="00140E14" w:rsidRPr="002413EB" w:rsidRDefault="00140E14" w:rsidP="00140E14">
      <w:pPr>
        <w:pStyle w:val="Listeafsnit"/>
        <w:rPr>
          <w:sz w:val="28"/>
          <w:szCs w:val="28"/>
        </w:rPr>
      </w:pPr>
    </w:p>
    <w:p w14:paraId="2F4AD85A" w14:textId="77777777" w:rsidR="00140E14" w:rsidRDefault="00140E14" w:rsidP="00140E14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872B07">
        <w:rPr>
          <w:b/>
          <w:bCs/>
          <w:sz w:val="28"/>
          <w:szCs w:val="28"/>
        </w:rPr>
        <w:t>Godkendelse af referat fra sidste bestyrelsesmøde.</w:t>
      </w:r>
    </w:p>
    <w:p w14:paraId="655AB834" w14:textId="48766148" w:rsidR="00140E14" w:rsidRDefault="00140E14" w:rsidP="00140E14">
      <w:pPr>
        <w:pStyle w:val="Listeafsnit"/>
        <w:spacing w:after="0"/>
        <w:ind w:left="644"/>
        <w:rPr>
          <w:sz w:val="28"/>
          <w:szCs w:val="28"/>
        </w:rPr>
      </w:pPr>
      <w:r w:rsidRPr="00014CA9">
        <w:rPr>
          <w:sz w:val="28"/>
          <w:szCs w:val="28"/>
        </w:rPr>
        <w:t xml:space="preserve">Referat </w:t>
      </w:r>
      <w:r>
        <w:rPr>
          <w:sz w:val="28"/>
          <w:szCs w:val="28"/>
        </w:rPr>
        <w:t>blev</w:t>
      </w:r>
      <w:r>
        <w:rPr>
          <w:sz w:val="28"/>
          <w:szCs w:val="28"/>
        </w:rPr>
        <w:t xml:space="preserve"> godkendt.</w:t>
      </w:r>
    </w:p>
    <w:p w14:paraId="007EDFCD" w14:textId="77777777" w:rsidR="00BC7182" w:rsidRDefault="00BC7182" w:rsidP="00140E14">
      <w:pPr>
        <w:pStyle w:val="Listeafsnit"/>
        <w:spacing w:after="0"/>
        <w:ind w:left="644"/>
        <w:rPr>
          <w:sz w:val="28"/>
          <w:szCs w:val="28"/>
        </w:rPr>
      </w:pPr>
    </w:p>
    <w:p w14:paraId="1DB57ADA" w14:textId="77777777" w:rsidR="007C69B7" w:rsidRDefault="007C69B7" w:rsidP="007C69B7">
      <w:pPr>
        <w:pStyle w:val="Listeafsnit"/>
        <w:ind w:left="2608"/>
        <w:rPr>
          <w:sz w:val="28"/>
          <w:szCs w:val="28"/>
        </w:rPr>
      </w:pPr>
    </w:p>
    <w:p w14:paraId="29D9F38B" w14:textId="71CDDFF2" w:rsidR="00BC7182" w:rsidRPr="0098231F" w:rsidRDefault="00BC7182" w:rsidP="00BC7182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98231F">
        <w:rPr>
          <w:b/>
          <w:bCs/>
          <w:sz w:val="28"/>
          <w:szCs w:val="28"/>
        </w:rPr>
        <w:lastRenderedPageBreak/>
        <w:t xml:space="preserve">Opdatering af Regulativ for Vandværker i Odense Kommune. </w:t>
      </w:r>
    </w:p>
    <w:p w14:paraId="53EBDDBA" w14:textId="1BA76476" w:rsidR="00BC7182" w:rsidRDefault="00801B77" w:rsidP="00BC7182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Formanden</w:t>
      </w:r>
      <w:r w:rsidR="00BC7182">
        <w:rPr>
          <w:sz w:val="28"/>
          <w:szCs w:val="28"/>
        </w:rPr>
        <w:t xml:space="preserve"> har rundsendt udkast til nyt van</w:t>
      </w:r>
      <w:r w:rsidR="0098231F">
        <w:rPr>
          <w:sz w:val="28"/>
          <w:szCs w:val="28"/>
        </w:rPr>
        <w:t>d</w:t>
      </w:r>
      <w:r w:rsidR="00BC7182">
        <w:rPr>
          <w:sz w:val="28"/>
          <w:szCs w:val="28"/>
        </w:rPr>
        <w:t>regulativ</w:t>
      </w:r>
      <w:r w:rsidR="00BC7182">
        <w:rPr>
          <w:sz w:val="28"/>
          <w:szCs w:val="28"/>
        </w:rPr>
        <w:t xml:space="preserve"> </w:t>
      </w:r>
      <w:r w:rsidR="0098231F">
        <w:rPr>
          <w:sz w:val="28"/>
          <w:szCs w:val="28"/>
        </w:rPr>
        <w:t xml:space="preserve">udarbejdet af </w:t>
      </w:r>
      <w:r w:rsidR="00BC7182">
        <w:rPr>
          <w:sz w:val="28"/>
          <w:szCs w:val="28"/>
        </w:rPr>
        <w:t>DANVA og Danske vandværker</w:t>
      </w:r>
      <w:r w:rsidR="0098231F">
        <w:rPr>
          <w:sz w:val="28"/>
          <w:szCs w:val="28"/>
        </w:rPr>
        <w:t xml:space="preserve"> og efterlyst input til justeringer til udarbejdelse af fælles vandregulativ for vandværker i Odense Kommune</w:t>
      </w:r>
      <w:r w:rsidR="00BC7182">
        <w:rPr>
          <w:sz w:val="28"/>
          <w:szCs w:val="28"/>
        </w:rPr>
        <w:t>.</w:t>
      </w:r>
    </w:p>
    <w:p w14:paraId="4884DBC9" w14:textId="7FC5C4CD" w:rsidR="0098231F" w:rsidRDefault="0098231F" w:rsidP="00BC7182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Der er kommet forslag om tilføjelse til inddrivelse af gæld skal kunne ske via Skat. Dette vil dog ikke være muligt, at vi som privat vandværker kan gøre det.</w:t>
      </w:r>
    </w:p>
    <w:p w14:paraId="611BE6AE" w14:textId="77777777" w:rsidR="00801B77" w:rsidRDefault="00801B77" w:rsidP="00BC7182">
      <w:pPr>
        <w:pStyle w:val="Listeafsnit"/>
        <w:ind w:left="644"/>
        <w:rPr>
          <w:sz w:val="28"/>
          <w:szCs w:val="28"/>
        </w:rPr>
      </w:pPr>
    </w:p>
    <w:p w14:paraId="45D15086" w14:textId="6FBEA2C9" w:rsidR="0098231F" w:rsidRDefault="0098231F" w:rsidP="00BC7182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Vandcenter Syd vil gennemgå udkastet og skrive endelig oplæg. Forventes meget tæt på oprindeligt udkast.</w:t>
      </w:r>
    </w:p>
    <w:p w14:paraId="7F77F971" w14:textId="55D0DBA6" w:rsidR="0098231F" w:rsidRDefault="0098231F" w:rsidP="00BC7182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Forventes klar til repræsentantskabsmøde i april 2021.</w:t>
      </w:r>
    </w:p>
    <w:p w14:paraId="48875309" w14:textId="598E3C99" w:rsidR="0098231F" w:rsidRDefault="0098231F" w:rsidP="00BC7182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Skal godkendes i Byråd. Vandværkerne skal varsle forbrugerne med minimum 3 mdr. før ikrafttrædelse af nyt regulativ.</w:t>
      </w:r>
    </w:p>
    <w:p w14:paraId="021533A4" w14:textId="77777777" w:rsidR="00BC7182" w:rsidRDefault="00BC7182" w:rsidP="00BC7182">
      <w:pPr>
        <w:pStyle w:val="Listeafsnit"/>
        <w:ind w:left="644"/>
        <w:rPr>
          <w:sz w:val="28"/>
          <w:szCs w:val="28"/>
        </w:rPr>
      </w:pPr>
    </w:p>
    <w:p w14:paraId="2960E2E8" w14:textId="6D7631A1" w:rsidR="00BC7182" w:rsidRPr="0098231F" w:rsidRDefault="0098231F" w:rsidP="0098231F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98231F">
        <w:rPr>
          <w:b/>
          <w:bCs/>
          <w:sz w:val="28"/>
          <w:szCs w:val="28"/>
        </w:rPr>
        <w:t>ed</w:t>
      </w:r>
      <w:r w:rsidR="00BC7182" w:rsidRPr="0098231F">
        <w:rPr>
          <w:b/>
          <w:bCs/>
          <w:sz w:val="28"/>
          <w:szCs w:val="28"/>
        </w:rPr>
        <w:t>delelser</w:t>
      </w:r>
    </w:p>
    <w:p w14:paraId="2E9632B2" w14:textId="6B06EB91" w:rsidR="0098231F" w:rsidRDefault="0098231F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BNBO – status lavet for alle vandværker i Odense Kommune</w:t>
      </w:r>
      <w:r w:rsidR="004A4582">
        <w:rPr>
          <w:sz w:val="28"/>
          <w:szCs w:val="28"/>
        </w:rPr>
        <w:t>. De enkelte vandværker er orienteret.</w:t>
      </w:r>
    </w:p>
    <w:p w14:paraId="03881144" w14:textId="5359495F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Kommunen afventer opdatering af indvindingsoplandene, inden der sker yderligt. Forventes at komme i 2. -3. kvartal 2021.</w:t>
      </w:r>
    </w:p>
    <w:p w14:paraId="23609AFA" w14:textId="2C869A52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Det vurderes pt.  at der skal laves aftaler med 30-35 lodsejere i Odense Kommune. Skal være afslutte udgangen af 2022.</w:t>
      </w:r>
    </w:p>
    <w:p w14:paraId="42DB054B" w14:textId="6766EF5A" w:rsidR="004A4582" w:rsidRDefault="004A4582" w:rsidP="0098231F">
      <w:pPr>
        <w:pStyle w:val="Listeafsnit"/>
        <w:ind w:left="644"/>
        <w:rPr>
          <w:sz w:val="28"/>
          <w:szCs w:val="28"/>
        </w:rPr>
      </w:pPr>
    </w:p>
    <w:p w14:paraId="72F9391E" w14:textId="3136E88F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Som noget nyt er der fundet fumiganter i drikkevand.</w:t>
      </w:r>
    </w:p>
    <w:p w14:paraId="22848766" w14:textId="066D84F2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Fumiganter = Rester/nedbrydningsprodukter af desinfektion</w:t>
      </w:r>
      <w:r w:rsidR="00801B77">
        <w:rPr>
          <w:sz w:val="28"/>
          <w:szCs w:val="28"/>
        </w:rPr>
        <w:t>s</w:t>
      </w:r>
      <w:r>
        <w:rPr>
          <w:sz w:val="28"/>
          <w:szCs w:val="28"/>
        </w:rPr>
        <w:t>midler, som primært er anvendt i drivhuse.</w:t>
      </w:r>
    </w:p>
    <w:p w14:paraId="64F7AFB2" w14:textId="553DC946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Fumiganter er kræftfremkalde og fund vil betyde lukning af boringen.</w:t>
      </w:r>
    </w:p>
    <w:p w14:paraId="3E5F6962" w14:textId="7256748E" w:rsidR="004A4582" w:rsidRDefault="004A4582" w:rsidP="0098231F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Odense Kommune har analyseret</w:t>
      </w:r>
      <w:r w:rsidR="00EE147A">
        <w:rPr>
          <w:sz w:val="28"/>
          <w:szCs w:val="28"/>
        </w:rPr>
        <w:t xml:space="preserve"> et par prøver</w:t>
      </w:r>
      <w:r>
        <w:rPr>
          <w:sz w:val="28"/>
          <w:szCs w:val="28"/>
        </w:rPr>
        <w:t xml:space="preserve"> fra overvågningsbrønde i Odense </w:t>
      </w:r>
      <w:r w:rsidR="00EE147A">
        <w:rPr>
          <w:sz w:val="28"/>
          <w:szCs w:val="28"/>
        </w:rPr>
        <w:t>N. Der blev</w:t>
      </w:r>
      <w:r w:rsidR="00EE147A" w:rsidRPr="00DA291D">
        <w:rPr>
          <w:b/>
          <w:bCs/>
          <w:sz w:val="28"/>
          <w:szCs w:val="28"/>
        </w:rPr>
        <w:t xml:space="preserve"> ikke</w:t>
      </w:r>
      <w:r w:rsidR="00EE147A">
        <w:rPr>
          <w:sz w:val="28"/>
          <w:szCs w:val="28"/>
        </w:rPr>
        <w:t xml:space="preserve"> påvist fumiganter i prøverne.</w:t>
      </w:r>
    </w:p>
    <w:p w14:paraId="26433AEE" w14:textId="77777777" w:rsidR="004A4582" w:rsidRDefault="004A4582" w:rsidP="0098231F">
      <w:pPr>
        <w:pStyle w:val="Listeafsnit"/>
        <w:ind w:left="644"/>
        <w:rPr>
          <w:sz w:val="28"/>
          <w:szCs w:val="28"/>
        </w:rPr>
      </w:pPr>
    </w:p>
    <w:p w14:paraId="04ED95BB" w14:textId="57143BFF" w:rsidR="00BC7182" w:rsidRDefault="00BC7182" w:rsidP="0098231F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3E4E9774" w14:textId="716A7AFC" w:rsidR="00EE147A" w:rsidRDefault="00EE147A" w:rsidP="00EE147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Kassebeholdning ca. 6500 kr.</w:t>
      </w:r>
    </w:p>
    <w:p w14:paraId="1CFD0FE8" w14:textId="025B216D" w:rsidR="00EE147A" w:rsidRDefault="00EE147A" w:rsidP="00EE147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Udgifter siden sidst, bestyrelsesmøde + hjemmeside.</w:t>
      </w:r>
    </w:p>
    <w:p w14:paraId="32073DA2" w14:textId="5154F587" w:rsidR="00EE147A" w:rsidRDefault="00EE147A" w:rsidP="00EE147A">
      <w:pPr>
        <w:rPr>
          <w:sz w:val="28"/>
          <w:szCs w:val="28"/>
        </w:rPr>
      </w:pPr>
    </w:p>
    <w:p w14:paraId="435C2D2F" w14:textId="77777777" w:rsidR="00EE147A" w:rsidRPr="00EE147A" w:rsidRDefault="00EE147A" w:rsidP="00EE147A">
      <w:pPr>
        <w:rPr>
          <w:sz w:val="28"/>
          <w:szCs w:val="28"/>
        </w:rPr>
      </w:pPr>
    </w:p>
    <w:p w14:paraId="2995EA4C" w14:textId="7D1E1608" w:rsidR="00BC7182" w:rsidRDefault="00BC7182" w:rsidP="0098231F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Repræsentantskabsmøde 2021.</w:t>
      </w:r>
    </w:p>
    <w:p w14:paraId="06401D09" w14:textId="445C3179" w:rsidR="00EE147A" w:rsidRDefault="00EE147A" w:rsidP="00EE147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Fastsat til </w:t>
      </w:r>
      <w:r w:rsidR="00DA291D">
        <w:rPr>
          <w:sz w:val="28"/>
          <w:szCs w:val="28"/>
        </w:rPr>
        <w:t xml:space="preserve">torsdag </w:t>
      </w:r>
      <w:r>
        <w:rPr>
          <w:sz w:val="28"/>
          <w:szCs w:val="28"/>
        </w:rPr>
        <w:t>den 15. april 2020 kl. 18,00</w:t>
      </w:r>
    </w:p>
    <w:p w14:paraId="6A723950" w14:textId="5B29C623" w:rsidR="00EE147A" w:rsidRDefault="00EE147A" w:rsidP="00EE147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Valg</w:t>
      </w:r>
      <w:r w:rsidR="00DA291D">
        <w:rPr>
          <w:sz w:val="28"/>
          <w:szCs w:val="28"/>
        </w:rPr>
        <w:t>;</w:t>
      </w:r>
      <w:r>
        <w:rPr>
          <w:sz w:val="28"/>
          <w:szCs w:val="28"/>
        </w:rPr>
        <w:t xml:space="preserve"> personer der burde have været på valg i 2020 – rykker til 2021</w:t>
      </w:r>
    </w:p>
    <w:p w14:paraId="4A4A7544" w14:textId="77777777" w:rsidR="00EE147A" w:rsidRPr="00126838" w:rsidRDefault="00EE147A" w:rsidP="00EE147A">
      <w:pPr>
        <w:pStyle w:val="Listeafsnit"/>
        <w:ind w:left="644"/>
        <w:rPr>
          <w:sz w:val="28"/>
          <w:szCs w:val="28"/>
        </w:rPr>
      </w:pPr>
    </w:p>
    <w:p w14:paraId="774A2465" w14:textId="518EE880" w:rsidR="00BC7182" w:rsidRDefault="00BC7182" w:rsidP="0098231F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Fastsættelse af kommende møder. </w:t>
      </w:r>
    </w:p>
    <w:p w14:paraId="727A622B" w14:textId="54F368C6" w:rsidR="00EE147A" w:rsidRDefault="00EE147A" w:rsidP="00EE147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Forventes at være repræsentantskabsmødet i april.</w:t>
      </w:r>
    </w:p>
    <w:p w14:paraId="7388BF8C" w14:textId="77777777" w:rsidR="00EE147A" w:rsidRPr="00126838" w:rsidRDefault="00EE147A" w:rsidP="00EE147A">
      <w:pPr>
        <w:pStyle w:val="Listeafsnit"/>
        <w:ind w:left="644"/>
        <w:rPr>
          <w:sz w:val="28"/>
          <w:szCs w:val="28"/>
        </w:rPr>
      </w:pPr>
    </w:p>
    <w:p w14:paraId="72633F22" w14:textId="77777777" w:rsidR="00BC7182" w:rsidRPr="00340D62" w:rsidRDefault="00BC7182" w:rsidP="0098231F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5636B072" w14:textId="75505C1E" w:rsidR="001A16FC" w:rsidRPr="00EE147A" w:rsidRDefault="00EE147A" w:rsidP="00EE147A">
      <w:pPr>
        <w:rPr>
          <w:sz w:val="28"/>
          <w:szCs w:val="28"/>
        </w:rPr>
      </w:pPr>
      <w:r>
        <w:rPr>
          <w:sz w:val="28"/>
          <w:szCs w:val="28"/>
        </w:rPr>
        <w:t>Referent Niels Andersen</w:t>
      </w:r>
      <w:r w:rsidR="007C69B7" w:rsidRPr="00EE147A">
        <w:rPr>
          <w:sz w:val="28"/>
          <w:szCs w:val="28"/>
        </w:rPr>
        <w:t xml:space="preserve"> </w:t>
      </w:r>
    </w:p>
    <w:sectPr w:rsidR="001A16FC" w:rsidRPr="00EE147A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2002" w14:textId="77777777" w:rsidR="001035E5" w:rsidRDefault="001035E5" w:rsidP="00AA2BF2">
      <w:pPr>
        <w:spacing w:after="0" w:line="240" w:lineRule="auto"/>
      </w:pPr>
      <w:r>
        <w:separator/>
      </w:r>
    </w:p>
  </w:endnote>
  <w:endnote w:type="continuationSeparator" w:id="0">
    <w:p w14:paraId="7A6968B3" w14:textId="77777777" w:rsidR="001035E5" w:rsidRDefault="001035E5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5679"/>
      <w:docPartObj>
        <w:docPartGallery w:val="Page Numbers (Bottom of Page)"/>
        <w:docPartUnique/>
      </w:docPartObj>
    </w:sdtPr>
    <w:sdtEndPr/>
    <w:sdtContent>
      <w:p w14:paraId="12FAACFB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AE3F7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89DB" w14:textId="77777777" w:rsidR="001035E5" w:rsidRDefault="001035E5" w:rsidP="00AA2BF2">
      <w:pPr>
        <w:spacing w:after="0" w:line="240" w:lineRule="auto"/>
      </w:pPr>
      <w:r>
        <w:separator/>
      </w:r>
    </w:p>
  </w:footnote>
  <w:footnote w:type="continuationSeparator" w:id="0">
    <w:p w14:paraId="108E3365" w14:textId="77777777" w:rsidR="001035E5" w:rsidRDefault="001035E5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632E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6A78A583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5009A0"/>
    <w:multiLevelType w:val="hybridMultilevel"/>
    <w:tmpl w:val="1FD0CDB2"/>
    <w:lvl w:ilvl="0" w:tplc="CFDA66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44599"/>
    <w:rsid w:val="001035E5"/>
    <w:rsid w:val="00126838"/>
    <w:rsid w:val="00140E14"/>
    <w:rsid w:val="00184451"/>
    <w:rsid w:val="001A16FC"/>
    <w:rsid w:val="001C0A53"/>
    <w:rsid w:val="00266D17"/>
    <w:rsid w:val="002B6973"/>
    <w:rsid w:val="002E76F2"/>
    <w:rsid w:val="003158EF"/>
    <w:rsid w:val="003241B9"/>
    <w:rsid w:val="00327163"/>
    <w:rsid w:val="00340D62"/>
    <w:rsid w:val="0034736C"/>
    <w:rsid w:val="004060F6"/>
    <w:rsid w:val="00411D58"/>
    <w:rsid w:val="004422A7"/>
    <w:rsid w:val="004A4582"/>
    <w:rsid w:val="004C35F3"/>
    <w:rsid w:val="0059311A"/>
    <w:rsid w:val="0059349E"/>
    <w:rsid w:val="005A3105"/>
    <w:rsid w:val="006048BD"/>
    <w:rsid w:val="00624BE0"/>
    <w:rsid w:val="006D5A86"/>
    <w:rsid w:val="00714198"/>
    <w:rsid w:val="007243B3"/>
    <w:rsid w:val="007C69B7"/>
    <w:rsid w:val="007F2C6D"/>
    <w:rsid w:val="007F3B2F"/>
    <w:rsid w:val="00801B77"/>
    <w:rsid w:val="0083042E"/>
    <w:rsid w:val="00890C14"/>
    <w:rsid w:val="00914A66"/>
    <w:rsid w:val="00922C03"/>
    <w:rsid w:val="00933D6B"/>
    <w:rsid w:val="0098231F"/>
    <w:rsid w:val="009D0BEC"/>
    <w:rsid w:val="00A34F6E"/>
    <w:rsid w:val="00A569A6"/>
    <w:rsid w:val="00A611A8"/>
    <w:rsid w:val="00AA2BF2"/>
    <w:rsid w:val="00B76044"/>
    <w:rsid w:val="00BA4C3A"/>
    <w:rsid w:val="00BC7182"/>
    <w:rsid w:val="00BE3980"/>
    <w:rsid w:val="00BF0A43"/>
    <w:rsid w:val="00C65F82"/>
    <w:rsid w:val="00CA7D35"/>
    <w:rsid w:val="00CF061C"/>
    <w:rsid w:val="00D05BF8"/>
    <w:rsid w:val="00D41569"/>
    <w:rsid w:val="00D4422A"/>
    <w:rsid w:val="00D4471B"/>
    <w:rsid w:val="00D57108"/>
    <w:rsid w:val="00DA291D"/>
    <w:rsid w:val="00DD485C"/>
    <w:rsid w:val="00DF7E06"/>
    <w:rsid w:val="00E108F2"/>
    <w:rsid w:val="00EA5F6C"/>
    <w:rsid w:val="00EE147A"/>
    <w:rsid w:val="00EF5DA1"/>
    <w:rsid w:val="00F51BD1"/>
    <w:rsid w:val="00F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076D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358B-5E75-4F6A-BBE1-B42307F4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40</TotalTime>
  <Pages>3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Niels Andersen</cp:lastModifiedBy>
  <cp:revision>7</cp:revision>
  <dcterms:created xsi:type="dcterms:W3CDTF">2020-12-03T18:50:00Z</dcterms:created>
  <dcterms:modified xsi:type="dcterms:W3CDTF">2020-12-03T19:31:00Z</dcterms:modified>
</cp:coreProperties>
</file>