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6048" w14:textId="65C0822C" w:rsidR="00014CA9" w:rsidRPr="002413EB" w:rsidRDefault="00014CA9" w:rsidP="00014CA9">
      <w:pPr>
        <w:rPr>
          <w:sz w:val="40"/>
          <w:szCs w:val="40"/>
        </w:rPr>
      </w:pPr>
      <w:bookmarkStart w:id="0" w:name="_GoBack"/>
      <w:bookmarkEnd w:id="0"/>
      <w:r w:rsidRPr="002413EB">
        <w:rPr>
          <w:sz w:val="40"/>
          <w:szCs w:val="40"/>
        </w:rPr>
        <w:t xml:space="preserve">Referat af bestyrelsesmøde i </w:t>
      </w:r>
      <w:r>
        <w:rPr>
          <w:sz w:val="40"/>
          <w:szCs w:val="40"/>
        </w:rPr>
        <w:t>K</w:t>
      </w:r>
      <w:r w:rsidRPr="002413EB">
        <w:rPr>
          <w:sz w:val="40"/>
          <w:szCs w:val="40"/>
        </w:rPr>
        <w:t xml:space="preserve">VO </w:t>
      </w:r>
      <w:r>
        <w:rPr>
          <w:sz w:val="40"/>
          <w:szCs w:val="40"/>
        </w:rPr>
        <w:t>afholdt den 18.06.2020</w:t>
      </w:r>
      <w:r w:rsidRPr="002413EB">
        <w:rPr>
          <w:sz w:val="40"/>
          <w:szCs w:val="40"/>
        </w:rPr>
        <w:t xml:space="preserve"> </w:t>
      </w:r>
    </w:p>
    <w:p w14:paraId="3BA85850" w14:textId="254EC41A" w:rsidR="00014CA9" w:rsidRPr="002413EB" w:rsidRDefault="00014CA9" w:rsidP="00014CA9">
      <w:pPr>
        <w:rPr>
          <w:sz w:val="36"/>
          <w:szCs w:val="36"/>
        </w:rPr>
      </w:pPr>
      <w:r w:rsidRPr="002413EB">
        <w:rPr>
          <w:sz w:val="36"/>
          <w:szCs w:val="36"/>
        </w:rPr>
        <w:t xml:space="preserve">Mødet var indkaldt med følgende </w:t>
      </w:r>
      <w:r>
        <w:rPr>
          <w:sz w:val="36"/>
          <w:szCs w:val="36"/>
        </w:rPr>
        <w:t>d</w:t>
      </w:r>
      <w:r w:rsidRPr="002413EB">
        <w:rPr>
          <w:sz w:val="36"/>
          <w:szCs w:val="36"/>
        </w:rPr>
        <w:t>agsorden</w:t>
      </w:r>
      <w:r>
        <w:rPr>
          <w:sz w:val="36"/>
          <w:szCs w:val="36"/>
        </w:rPr>
        <w:t>:</w:t>
      </w:r>
    </w:p>
    <w:p w14:paraId="08861CAA" w14:textId="77777777" w:rsidR="00014CA9" w:rsidRDefault="00CA7D35" w:rsidP="001A16FC">
      <w:pPr>
        <w:jc w:val="center"/>
      </w:pPr>
      <w:r>
        <w:t xml:space="preserve"> </w:t>
      </w:r>
    </w:p>
    <w:p w14:paraId="626E5A75" w14:textId="26904A7B" w:rsidR="001A16FC" w:rsidRDefault="007F3B2F" w:rsidP="001A1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Dagsorden for møde i KVO-bestyrelsen</w:t>
      </w:r>
    </w:p>
    <w:p w14:paraId="5FDA3939" w14:textId="77777777" w:rsidR="007F3B2F" w:rsidRDefault="007243B3" w:rsidP="007F3B2F">
      <w:pPr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  <w:t>torsdag den 1</w:t>
      </w:r>
      <w:r w:rsidR="0083042E">
        <w:rPr>
          <w:sz w:val="28"/>
          <w:szCs w:val="28"/>
        </w:rPr>
        <w:t>8. juni</w:t>
      </w:r>
      <w:r>
        <w:rPr>
          <w:sz w:val="28"/>
          <w:szCs w:val="28"/>
        </w:rPr>
        <w:t xml:space="preserve"> 20</w:t>
      </w:r>
      <w:r w:rsidR="00F72C10">
        <w:rPr>
          <w:sz w:val="28"/>
          <w:szCs w:val="28"/>
        </w:rPr>
        <w:t>20</w:t>
      </w:r>
      <w:r w:rsidR="007F3B2F">
        <w:rPr>
          <w:sz w:val="28"/>
          <w:szCs w:val="28"/>
        </w:rPr>
        <w:t xml:space="preserve"> kl. 16.30</w:t>
      </w:r>
    </w:p>
    <w:p w14:paraId="51D23378" w14:textId="77777777" w:rsidR="007F3B2F" w:rsidRDefault="00327163" w:rsidP="007F3B2F">
      <w:pPr>
        <w:rPr>
          <w:sz w:val="28"/>
          <w:szCs w:val="28"/>
        </w:rPr>
      </w:pPr>
      <w:r>
        <w:rPr>
          <w:sz w:val="28"/>
          <w:szCs w:val="28"/>
        </w:rPr>
        <w:t>Sted:</w:t>
      </w:r>
      <w:r>
        <w:rPr>
          <w:sz w:val="28"/>
          <w:szCs w:val="28"/>
        </w:rPr>
        <w:tab/>
      </w:r>
      <w:r w:rsidR="00BE3980">
        <w:rPr>
          <w:sz w:val="28"/>
          <w:szCs w:val="28"/>
        </w:rPr>
        <w:t>Næsby Vandværk Stærehusvej 100 5270 Odense N</w:t>
      </w:r>
    </w:p>
    <w:p w14:paraId="074615F8" w14:textId="4C2560AD" w:rsidR="007F3B2F" w:rsidRPr="00327163" w:rsidRDefault="007F3B2F" w:rsidP="00327163">
      <w:pPr>
        <w:rPr>
          <w:sz w:val="28"/>
          <w:szCs w:val="28"/>
        </w:rPr>
      </w:pPr>
    </w:p>
    <w:p w14:paraId="26C5817E" w14:textId="77777777" w:rsidR="00BF0A43" w:rsidRPr="00BF0A43" w:rsidRDefault="00E108F2" w:rsidP="00BF0A43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dagsorden.</w:t>
      </w:r>
    </w:p>
    <w:p w14:paraId="020593AC" w14:textId="77777777" w:rsidR="00BF0A43" w:rsidRPr="0083042E" w:rsidRDefault="007F3B2F" w:rsidP="0083042E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referat fra sidste bestyrelsesmøde.</w:t>
      </w:r>
    </w:p>
    <w:p w14:paraId="2AFED93E" w14:textId="77777777" w:rsidR="00BF0A43" w:rsidRDefault="00BF0A43" w:rsidP="00BF0A43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Brandhaner: Ejerskab, servicering, nedlægning?</w:t>
      </w:r>
    </w:p>
    <w:p w14:paraId="0DE0FC5E" w14:textId="77777777" w:rsidR="00BF0A43" w:rsidRDefault="00624BE0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Opdatering af </w:t>
      </w:r>
      <w:r w:rsidR="0083042E">
        <w:rPr>
          <w:sz w:val="28"/>
          <w:szCs w:val="28"/>
        </w:rPr>
        <w:t>Regulativ for Vandværker i Odense Kommune. (Ny branchevejledning)</w:t>
      </w:r>
      <w:r>
        <w:rPr>
          <w:sz w:val="28"/>
          <w:szCs w:val="28"/>
        </w:rPr>
        <w:t xml:space="preserve"> Nuværende regulativ samt ny branchevejledning vedlagt.</w:t>
      </w:r>
    </w:p>
    <w:p w14:paraId="0B3E484A" w14:textId="77777777" w:rsidR="00BF0A43" w:rsidRDefault="00BF0A43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Meddelelser</w:t>
      </w:r>
    </w:p>
    <w:p w14:paraId="6F6803D0" w14:textId="77777777" w:rsidR="007C69B7" w:rsidRDefault="007C69B7" w:rsidP="007F3B2F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Orientering om KVO-økonomien.</w:t>
      </w:r>
    </w:p>
    <w:p w14:paraId="046746F7" w14:textId="77777777" w:rsidR="00BF0A43" w:rsidRPr="00BF0A43" w:rsidRDefault="0083042E" w:rsidP="00BF0A43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Repræsentantskabsmøde. (Kan repræsentantskabsmødet</w:t>
      </w:r>
      <w:r w:rsidR="00624BE0">
        <w:rPr>
          <w:sz w:val="28"/>
          <w:szCs w:val="28"/>
        </w:rPr>
        <w:t xml:space="preserve"> i KVO,</w:t>
      </w:r>
      <w:r>
        <w:rPr>
          <w:sz w:val="28"/>
          <w:szCs w:val="28"/>
        </w:rPr>
        <w:t xml:space="preserve"> eventuelt flyttes til april 2021?).</w:t>
      </w:r>
    </w:p>
    <w:p w14:paraId="091A23B6" w14:textId="77777777" w:rsidR="007C69B7" w:rsidRDefault="0083042E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Næste møde</w:t>
      </w:r>
    </w:p>
    <w:p w14:paraId="4AD8B683" w14:textId="77777777" w:rsidR="00340D62" w:rsidRPr="00340D62" w:rsidRDefault="0059311A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Eventuelt.</w:t>
      </w:r>
    </w:p>
    <w:p w14:paraId="6D94D434" w14:textId="77777777" w:rsidR="00014CA9" w:rsidRDefault="00014CA9" w:rsidP="00014CA9">
      <w:pPr>
        <w:rPr>
          <w:b/>
          <w:bCs/>
          <w:sz w:val="36"/>
          <w:szCs w:val="36"/>
        </w:rPr>
      </w:pPr>
      <w:r w:rsidRPr="002413EB">
        <w:rPr>
          <w:b/>
          <w:bCs/>
          <w:sz w:val="36"/>
          <w:szCs w:val="36"/>
        </w:rPr>
        <w:t>Referat:</w:t>
      </w:r>
    </w:p>
    <w:p w14:paraId="019DCCED" w14:textId="14F07362" w:rsidR="00014CA9" w:rsidRDefault="00014CA9" w:rsidP="00014CA9">
      <w:pPr>
        <w:spacing w:after="0"/>
        <w:rPr>
          <w:sz w:val="28"/>
          <w:szCs w:val="28"/>
        </w:rPr>
      </w:pPr>
      <w:r>
        <w:rPr>
          <w:sz w:val="28"/>
          <w:szCs w:val="28"/>
        </w:rPr>
        <w:t>Deltagere: Henning Jensen, Claus Andersen, Tage Rasmussen,</w:t>
      </w:r>
      <w:r w:rsidRPr="00872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Henrik Uhd Markussen, Eva Fischer-Nielsen, Niels Andersen </w:t>
      </w:r>
    </w:p>
    <w:p w14:paraId="4931FE3F" w14:textId="77777777" w:rsidR="00014CA9" w:rsidRDefault="00014CA9" w:rsidP="00014CA9">
      <w:pPr>
        <w:spacing w:after="0"/>
        <w:jc w:val="both"/>
        <w:rPr>
          <w:sz w:val="28"/>
          <w:szCs w:val="28"/>
        </w:rPr>
      </w:pPr>
    </w:p>
    <w:p w14:paraId="75BCD078" w14:textId="77777777" w:rsidR="00014CA9" w:rsidRDefault="00014CA9" w:rsidP="00014CA9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4346CB">
        <w:rPr>
          <w:b/>
          <w:bCs/>
          <w:sz w:val="28"/>
          <w:szCs w:val="28"/>
        </w:rPr>
        <w:t>Godkendelse af dagsorden</w:t>
      </w:r>
      <w:r w:rsidRPr="002413EB">
        <w:rPr>
          <w:sz w:val="28"/>
          <w:szCs w:val="28"/>
        </w:rPr>
        <w:t>.</w:t>
      </w:r>
    </w:p>
    <w:p w14:paraId="67968025" w14:textId="77777777" w:rsidR="00014CA9" w:rsidRDefault="00014CA9" w:rsidP="00014CA9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Dagsorden blev godkendt.</w:t>
      </w:r>
    </w:p>
    <w:p w14:paraId="13BEE6EF" w14:textId="77777777" w:rsidR="00014CA9" w:rsidRPr="002413EB" w:rsidRDefault="00014CA9" w:rsidP="00014CA9">
      <w:pPr>
        <w:pStyle w:val="Listeafsnit"/>
        <w:rPr>
          <w:sz w:val="28"/>
          <w:szCs w:val="28"/>
        </w:rPr>
      </w:pPr>
    </w:p>
    <w:p w14:paraId="1DAE09FC" w14:textId="737D3BBD" w:rsidR="00014CA9" w:rsidRDefault="00014CA9" w:rsidP="00014CA9">
      <w:pPr>
        <w:pStyle w:val="Listeafsnit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872B07">
        <w:rPr>
          <w:b/>
          <w:bCs/>
          <w:sz w:val="28"/>
          <w:szCs w:val="28"/>
        </w:rPr>
        <w:t>Godkendelse af referat fra sidste bestyrelsesmøde.</w:t>
      </w:r>
    </w:p>
    <w:p w14:paraId="3E31018B" w14:textId="7FA5162B" w:rsidR="00014CA9" w:rsidRDefault="00014CA9" w:rsidP="00014CA9">
      <w:pPr>
        <w:pStyle w:val="Listeafsnit"/>
        <w:spacing w:after="0"/>
        <w:ind w:left="644"/>
        <w:rPr>
          <w:sz w:val="28"/>
          <w:szCs w:val="28"/>
        </w:rPr>
      </w:pPr>
      <w:r w:rsidRPr="00014CA9">
        <w:rPr>
          <w:sz w:val="28"/>
          <w:szCs w:val="28"/>
        </w:rPr>
        <w:t>Referat ikke rundsendt med blev gennemgået</w:t>
      </w:r>
      <w:r>
        <w:rPr>
          <w:sz w:val="28"/>
          <w:szCs w:val="28"/>
        </w:rPr>
        <w:t xml:space="preserve"> på skærm og godkendt.</w:t>
      </w:r>
    </w:p>
    <w:p w14:paraId="20C11653" w14:textId="77777777" w:rsidR="00014CA9" w:rsidRPr="00014CA9" w:rsidRDefault="00014CA9" w:rsidP="00014CA9">
      <w:pPr>
        <w:pStyle w:val="Listeafsnit"/>
        <w:spacing w:after="0"/>
        <w:ind w:left="644"/>
        <w:rPr>
          <w:sz w:val="28"/>
          <w:szCs w:val="28"/>
        </w:rPr>
      </w:pPr>
    </w:p>
    <w:p w14:paraId="7DD9982B" w14:textId="2A822E4B" w:rsidR="00014CA9" w:rsidRPr="004A3F41" w:rsidRDefault="00014CA9" w:rsidP="00014CA9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4A3F41">
        <w:rPr>
          <w:b/>
          <w:bCs/>
          <w:sz w:val="28"/>
          <w:szCs w:val="28"/>
        </w:rPr>
        <w:lastRenderedPageBreak/>
        <w:t>Brandhaner: Ejerskab, servicering, nedlægning?</w:t>
      </w:r>
    </w:p>
    <w:p w14:paraId="5F36B94D" w14:textId="48D4E229" w:rsidR="00014CA9" w:rsidRDefault="00F16F0F" w:rsidP="00014CA9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Formanden </w:t>
      </w:r>
      <w:r w:rsidR="00014CA9">
        <w:rPr>
          <w:sz w:val="28"/>
          <w:szCs w:val="28"/>
        </w:rPr>
        <w:t>Inform</w:t>
      </w:r>
      <w:r>
        <w:rPr>
          <w:sz w:val="28"/>
          <w:szCs w:val="28"/>
        </w:rPr>
        <w:t>erede</w:t>
      </w:r>
      <w:r w:rsidR="00014CA9">
        <w:rPr>
          <w:sz w:val="28"/>
          <w:szCs w:val="28"/>
        </w:rPr>
        <w:t xml:space="preserve"> </w:t>
      </w:r>
      <w:r w:rsidR="007265D6">
        <w:rPr>
          <w:sz w:val="28"/>
          <w:szCs w:val="28"/>
        </w:rPr>
        <w:t>om</w:t>
      </w:r>
      <w:r w:rsidR="00014CA9">
        <w:rPr>
          <w:sz w:val="28"/>
          <w:szCs w:val="28"/>
        </w:rPr>
        <w:t xml:space="preserve"> møde afholdt med beredskabs Fyn. </w:t>
      </w:r>
    </w:p>
    <w:p w14:paraId="2E26519A" w14:textId="11AB840E" w:rsidR="00F553BA" w:rsidRDefault="00014CA9" w:rsidP="00014CA9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Konklusion</w:t>
      </w:r>
      <w:r w:rsidR="00F16F0F">
        <w:rPr>
          <w:sz w:val="28"/>
          <w:szCs w:val="28"/>
        </w:rPr>
        <w:t>en</w:t>
      </w:r>
      <w:r>
        <w:rPr>
          <w:sz w:val="28"/>
          <w:szCs w:val="28"/>
        </w:rPr>
        <w:t xml:space="preserve"> har formanden senere skrevet </w:t>
      </w:r>
      <w:r w:rsidR="00211CA0">
        <w:rPr>
          <w:sz w:val="28"/>
          <w:szCs w:val="28"/>
        </w:rPr>
        <w:t xml:space="preserve">ud </w:t>
      </w:r>
      <w:r>
        <w:rPr>
          <w:sz w:val="28"/>
          <w:szCs w:val="28"/>
        </w:rPr>
        <w:t>til alle vandværker</w:t>
      </w:r>
      <w:r w:rsidR="007265D6">
        <w:rPr>
          <w:sz w:val="28"/>
          <w:szCs w:val="28"/>
        </w:rPr>
        <w:t xml:space="preserve">. </w:t>
      </w:r>
    </w:p>
    <w:p w14:paraId="6B29094B" w14:textId="5695B8F1" w:rsidR="00014CA9" w:rsidRDefault="007265D6" w:rsidP="00014CA9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D</w:t>
      </w:r>
      <w:r w:rsidR="00014CA9">
        <w:rPr>
          <w:sz w:val="28"/>
          <w:szCs w:val="28"/>
        </w:rPr>
        <w:t xml:space="preserve">er skal </w:t>
      </w:r>
      <w:r w:rsidR="00211CA0">
        <w:rPr>
          <w:sz w:val="28"/>
          <w:szCs w:val="28"/>
        </w:rPr>
        <w:t>ind</w:t>
      </w:r>
      <w:r w:rsidR="00014CA9">
        <w:rPr>
          <w:sz w:val="28"/>
          <w:szCs w:val="28"/>
        </w:rPr>
        <w:t xml:space="preserve">sendes kort i </w:t>
      </w:r>
      <w:proofErr w:type="spellStart"/>
      <w:r w:rsidR="00014CA9">
        <w:rPr>
          <w:sz w:val="28"/>
          <w:szCs w:val="28"/>
        </w:rPr>
        <w:t>shape</w:t>
      </w:r>
      <w:r>
        <w:rPr>
          <w:sz w:val="28"/>
          <w:szCs w:val="28"/>
        </w:rPr>
        <w:t>s</w:t>
      </w:r>
      <w:r w:rsidR="00014CA9">
        <w:rPr>
          <w:sz w:val="28"/>
          <w:szCs w:val="28"/>
        </w:rPr>
        <w:t>fil</w:t>
      </w:r>
      <w:proofErr w:type="spellEnd"/>
      <w:r w:rsidR="00014CA9">
        <w:rPr>
          <w:sz w:val="28"/>
          <w:szCs w:val="28"/>
        </w:rPr>
        <w:t xml:space="preserve"> format som viser brandhanernes placering. </w:t>
      </w:r>
    </w:p>
    <w:p w14:paraId="5D119E5A" w14:textId="0F153EC4" w:rsidR="007265D6" w:rsidRPr="002516EC" w:rsidRDefault="007265D6" w:rsidP="00014CA9">
      <w:pPr>
        <w:pStyle w:val="Listeafsnit"/>
        <w:ind w:left="644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2516EC">
        <w:rPr>
          <w:rFonts w:cstheme="minorHAnsi"/>
          <w:color w:val="222222"/>
          <w:sz w:val="28"/>
          <w:szCs w:val="28"/>
          <w:shd w:val="clear" w:color="auto" w:fill="FFFFFF"/>
        </w:rPr>
        <w:t>til Rene Bondo Hoffmann: </w:t>
      </w:r>
      <w:hyperlink r:id="rId7" w:tgtFrame="_blank" w:history="1">
        <w:r w:rsidRPr="002516EC">
          <w:rPr>
            <w:rStyle w:val="Hyperlink"/>
            <w:rFonts w:cstheme="minorHAnsi"/>
            <w:color w:val="1155CC"/>
            <w:sz w:val="28"/>
            <w:szCs w:val="28"/>
            <w:shd w:val="clear" w:color="auto" w:fill="FFFFFF"/>
          </w:rPr>
          <w:t>rbho@beredskabfyn.dk</w:t>
        </w:r>
      </w:hyperlink>
    </w:p>
    <w:p w14:paraId="3D15930F" w14:textId="0A548D55" w:rsidR="00F553BA" w:rsidRPr="002516EC" w:rsidRDefault="00F16F0F" w:rsidP="00014CA9">
      <w:pPr>
        <w:pStyle w:val="Listeafsnit"/>
        <w:ind w:left="644"/>
        <w:rPr>
          <w:rFonts w:cstheme="minorHAnsi"/>
          <w:sz w:val="28"/>
          <w:szCs w:val="28"/>
        </w:rPr>
      </w:pPr>
      <w:r w:rsidRPr="002516EC">
        <w:rPr>
          <w:rFonts w:cstheme="minorHAnsi"/>
          <w:color w:val="222222"/>
          <w:sz w:val="28"/>
          <w:szCs w:val="28"/>
          <w:shd w:val="clear" w:color="auto" w:fill="FFFFFF"/>
        </w:rPr>
        <w:t>L</w:t>
      </w:r>
      <w:r w:rsidR="00F553BA" w:rsidRPr="002516EC">
        <w:rPr>
          <w:rFonts w:cstheme="minorHAnsi"/>
          <w:color w:val="222222"/>
          <w:sz w:val="28"/>
          <w:szCs w:val="28"/>
          <w:shd w:val="clear" w:color="auto" w:fill="FFFFFF"/>
        </w:rPr>
        <w:t xml:space="preserve">æs yderlig i formandens mail til alle vandværker </w:t>
      </w:r>
      <w:r w:rsidR="00211CA0" w:rsidRPr="002516EC">
        <w:rPr>
          <w:rFonts w:cstheme="minorHAnsi"/>
          <w:color w:val="222222"/>
          <w:sz w:val="28"/>
          <w:szCs w:val="28"/>
          <w:shd w:val="clear" w:color="auto" w:fill="FFFFFF"/>
        </w:rPr>
        <w:t xml:space="preserve">i Odense Kommune </w:t>
      </w:r>
      <w:r w:rsidR="00F553BA" w:rsidRPr="002516EC">
        <w:rPr>
          <w:rFonts w:cstheme="minorHAnsi"/>
          <w:color w:val="222222"/>
          <w:sz w:val="28"/>
          <w:szCs w:val="28"/>
          <w:shd w:val="clear" w:color="auto" w:fill="FFFFFF"/>
        </w:rPr>
        <w:t>fra den 25.06.2020.</w:t>
      </w:r>
    </w:p>
    <w:p w14:paraId="647A8F46" w14:textId="77777777" w:rsidR="00014CA9" w:rsidRPr="004A3F41" w:rsidRDefault="00014CA9" w:rsidP="00014CA9">
      <w:pPr>
        <w:pStyle w:val="Listeafsnit"/>
        <w:ind w:left="644"/>
        <w:rPr>
          <w:b/>
          <w:bCs/>
          <w:sz w:val="28"/>
          <w:szCs w:val="28"/>
        </w:rPr>
      </w:pPr>
    </w:p>
    <w:p w14:paraId="1FAFAB2D" w14:textId="233D50C6" w:rsidR="00014CA9" w:rsidRDefault="00014CA9" w:rsidP="00014CA9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4A3F41">
        <w:rPr>
          <w:b/>
          <w:bCs/>
          <w:sz w:val="28"/>
          <w:szCs w:val="28"/>
        </w:rPr>
        <w:t>Opdatering af Regulativ for Vandværker i Odense Kommune</w:t>
      </w:r>
      <w:r>
        <w:rPr>
          <w:sz w:val="28"/>
          <w:szCs w:val="28"/>
        </w:rPr>
        <w:t xml:space="preserve">. </w:t>
      </w:r>
    </w:p>
    <w:p w14:paraId="025078A0" w14:textId="77777777" w:rsidR="00F16F0F" w:rsidRDefault="00F16F0F" w:rsidP="00F16F0F">
      <w:pPr>
        <w:pStyle w:val="Listeafsnit"/>
        <w:ind w:left="644"/>
        <w:rPr>
          <w:sz w:val="28"/>
          <w:szCs w:val="28"/>
        </w:rPr>
      </w:pPr>
    </w:p>
    <w:p w14:paraId="04D33088" w14:textId="1496A4C4" w:rsidR="00F553BA" w:rsidRDefault="00F553BA" w:rsidP="00F553BA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Der er </w:t>
      </w:r>
      <w:r w:rsidR="00EB259B">
        <w:rPr>
          <w:sz w:val="28"/>
          <w:szCs w:val="28"/>
        </w:rPr>
        <w:t>DANV</w:t>
      </w:r>
      <w:r w:rsidR="002516EC">
        <w:rPr>
          <w:sz w:val="28"/>
          <w:szCs w:val="28"/>
        </w:rPr>
        <w:t>A</w:t>
      </w:r>
      <w:r w:rsidR="00EB259B">
        <w:rPr>
          <w:sz w:val="28"/>
          <w:szCs w:val="28"/>
        </w:rPr>
        <w:t xml:space="preserve"> og Danske vandværker har </w:t>
      </w:r>
      <w:r>
        <w:rPr>
          <w:sz w:val="28"/>
          <w:szCs w:val="28"/>
        </w:rPr>
        <w:t>udsendt udkast til nyt vandregulativ f</w:t>
      </w:r>
      <w:r w:rsidR="00EB259B">
        <w:rPr>
          <w:sz w:val="28"/>
          <w:szCs w:val="28"/>
        </w:rPr>
        <w:t>or</w:t>
      </w:r>
      <w:r>
        <w:rPr>
          <w:sz w:val="28"/>
          <w:szCs w:val="28"/>
        </w:rPr>
        <w:t xml:space="preserve"> Vandværker.</w:t>
      </w:r>
    </w:p>
    <w:p w14:paraId="6B1E39F5" w14:textId="723BA3C1" w:rsidR="00F553BA" w:rsidRDefault="00F553BA" w:rsidP="00F553BA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Vi skal have gået det igennem og se om der er noget i det fælles vandregulativ for vandværker i Odense Kommune der skal ændres.</w:t>
      </w:r>
    </w:p>
    <w:p w14:paraId="750617EC" w14:textId="740309BA" w:rsidR="002516EC" w:rsidRDefault="002516EC" w:rsidP="00F553BA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Der var enighed om at arbejde for et regulativ som kan omfatte alle vandforsyninger i Odense Kommune.</w:t>
      </w:r>
    </w:p>
    <w:p w14:paraId="70B1C383" w14:textId="7A7FDBA2" w:rsidR="00F553BA" w:rsidRDefault="00F553BA" w:rsidP="00F553BA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Formanden har udsendt det til alle vandværker den 25. </w:t>
      </w:r>
      <w:r w:rsidR="00E12412">
        <w:rPr>
          <w:sz w:val="28"/>
          <w:szCs w:val="28"/>
        </w:rPr>
        <w:t xml:space="preserve"> juni </w:t>
      </w:r>
      <w:r>
        <w:rPr>
          <w:sz w:val="28"/>
          <w:szCs w:val="28"/>
        </w:rPr>
        <w:t xml:space="preserve">og bedt om input senest 1. september 2020. </w:t>
      </w:r>
    </w:p>
    <w:p w14:paraId="559686F6" w14:textId="77777777" w:rsidR="00F553BA" w:rsidRDefault="00F553BA" w:rsidP="00F553BA">
      <w:pPr>
        <w:pStyle w:val="Listeafsnit"/>
        <w:ind w:left="644"/>
        <w:rPr>
          <w:sz w:val="28"/>
          <w:szCs w:val="28"/>
        </w:rPr>
      </w:pPr>
    </w:p>
    <w:p w14:paraId="31469313" w14:textId="2D15553E" w:rsidR="00014CA9" w:rsidRPr="004A3F41" w:rsidRDefault="00014CA9" w:rsidP="00014CA9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4A3F41">
        <w:rPr>
          <w:b/>
          <w:bCs/>
          <w:sz w:val="28"/>
          <w:szCs w:val="28"/>
        </w:rPr>
        <w:t>Meddelelser</w:t>
      </w:r>
    </w:p>
    <w:p w14:paraId="2673E7FE" w14:textId="0EDAA8E6" w:rsidR="00F553BA" w:rsidRDefault="00E12412" w:rsidP="00F553BA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R</w:t>
      </w:r>
      <w:r w:rsidR="00F553BA">
        <w:rPr>
          <w:sz w:val="28"/>
          <w:szCs w:val="28"/>
        </w:rPr>
        <w:t xml:space="preserve">isikovurderinger </w:t>
      </w:r>
      <w:r>
        <w:rPr>
          <w:sz w:val="28"/>
          <w:szCs w:val="28"/>
        </w:rPr>
        <w:t xml:space="preserve">i forbindelse med BNBO </w:t>
      </w:r>
      <w:r w:rsidR="00F553BA">
        <w:rPr>
          <w:sz w:val="28"/>
          <w:szCs w:val="28"/>
        </w:rPr>
        <w:t>er lavet på vandværkerne efter nuværende BNBO.</w:t>
      </w:r>
    </w:p>
    <w:p w14:paraId="11D688B1" w14:textId="64304A8B" w:rsidR="00F553BA" w:rsidRDefault="00F553BA" w:rsidP="00F553BA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Nogle vandværker mangler stadig at blive informeret.</w:t>
      </w:r>
    </w:p>
    <w:p w14:paraId="593049F7" w14:textId="27E66AEF" w:rsidR="00F553BA" w:rsidRDefault="00F553BA" w:rsidP="00F553BA">
      <w:pPr>
        <w:pStyle w:val="Listeafsnit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BNBOerne</w:t>
      </w:r>
      <w:proofErr w:type="spellEnd"/>
      <w:r>
        <w:rPr>
          <w:sz w:val="28"/>
          <w:szCs w:val="28"/>
        </w:rPr>
        <w:t xml:space="preserve"> vil blive opdateret i foråret 2021, </w:t>
      </w:r>
      <w:r w:rsidR="004A3F41">
        <w:rPr>
          <w:sz w:val="28"/>
          <w:szCs w:val="28"/>
        </w:rPr>
        <w:t xml:space="preserve">det </w:t>
      </w:r>
      <w:r>
        <w:rPr>
          <w:sz w:val="28"/>
          <w:szCs w:val="28"/>
        </w:rPr>
        <w:t>forvente</w:t>
      </w:r>
      <w:r w:rsidR="00F16F0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E12412">
        <w:rPr>
          <w:sz w:val="28"/>
          <w:szCs w:val="28"/>
        </w:rPr>
        <w:t xml:space="preserve">at de fleste bliver </w:t>
      </w:r>
      <w:r>
        <w:rPr>
          <w:sz w:val="28"/>
          <w:szCs w:val="28"/>
        </w:rPr>
        <w:t>mindre.</w:t>
      </w:r>
    </w:p>
    <w:p w14:paraId="300CBCED" w14:textId="32C45C99" w:rsidR="00F553BA" w:rsidRPr="004A3F41" w:rsidRDefault="00F553BA" w:rsidP="004A3F41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Hans </w:t>
      </w:r>
      <w:proofErr w:type="spellStart"/>
      <w:r>
        <w:rPr>
          <w:sz w:val="28"/>
          <w:szCs w:val="28"/>
        </w:rPr>
        <w:t>Peter</w:t>
      </w:r>
      <w:r w:rsidR="00F16F0F">
        <w:rPr>
          <w:sz w:val="28"/>
          <w:szCs w:val="28"/>
        </w:rPr>
        <w:t>Birk</w:t>
      </w:r>
      <w:proofErr w:type="spellEnd"/>
      <w:r w:rsidR="00F16F0F">
        <w:rPr>
          <w:sz w:val="28"/>
          <w:szCs w:val="28"/>
        </w:rPr>
        <w:t xml:space="preserve"> Hansen</w:t>
      </w:r>
      <w:r>
        <w:rPr>
          <w:sz w:val="28"/>
          <w:szCs w:val="28"/>
        </w:rPr>
        <w:t xml:space="preserve"> har fået andet job og er stoppet i Odense Kommune</w:t>
      </w:r>
      <w:r w:rsidRPr="004A3F41">
        <w:rPr>
          <w:sz w:val="28"/>
          <w:szCs w:val="28"/>
        </w:rPr>
        <w:t>.</w:t>
      </w:r>
    </w:p>
    <w:p w14:paraId="75E39965" w14:textId="7676E969" w:rsidR="00F553BA" w:rsidRDefault="00F553BA" w:rsidP="00F553BA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Kommunes tilsyn hvert andet år forløber planmæssigt.</w:t>
      </w:r>
    </w:p>
    <w:p w14:paraId="4AE54F5D" w14:textId="71A7A279" w:rsidR="00F553BA" w:rsidRDefault="00F553BA" w:rsidP="00F553BA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Efter nedlæggelse af Lindved vandværk er der 11 værker tilbage i </w:t>
      </w:r>
      <w:r w:rsidR="00B42FB0">
        <w:rPr>
          <w:sz w:val="28"/>
          <w:szCs w:val="28"/>
        </w:rPr>
        <w:t>O</w:t>
      </w:r>
      <w:r>
        <w:rPr>
          <w:sz w:val="28"/>
          <w:szCs w:val="28"/>
        </w:rPr>
        <w:t xml:space="preserve">dense </w:t>
      </w:r>
      <w:r w:rsidR="00E12412">
        <w:rPr>
          <w:sz w:val="28"/>
          <w:szCs w:val="28"/>
        </w:rPr>
        <w:t>K</w:t>
      </w:r>
      <w:r>
        <w:rPr>
          <w:sz w:val="28"/>
          <w:szCs w:val="28"/>
        </w:rPr>
        <w:t>ommune</w:t>
      </w:r>
      <w:r w:rsidR="007278B1">
        <w:rPr>
          <w:sz w:val="28"/>
          <w:szCs w:val="28"/>
        </w:rPr>
        <w:t>.</w:t>
      </w:r>
    </w:p>
    <w:p w14:paraId="64B2BA6C" w14:textId="77777777" w:rsidR="00F553BA" w:rsidRDefault="00F553BA" w:rsidP="00F553BA">
      <w:pPr>
        <w:pStyle w:val="Listeafsnit"/>
        <w:ind w:left="644"/>
        <w:rPr>
          <w:sz w:val="28"/>
          <w:szCs w:val="28"/>
        </w:rPr>
      </w:pPr>
    </w:p>
    <w:p w14:paraId="65C81317" w14:textId="77777777" w:rsidR="007278B1" w:rsidRPr="004A3F41" w:rsidRDefault="00014CA9" w:rsidP="00014CA9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4A3F41">
        <w:rPr>
          <w:b/>
          <w:bCs/>
          <w:sz w:val="28"/>
          <w:szCs w:val="28"/>
        </w:rPr>
        <w:t>Orientering om KVO-økonomien</w:t>
      </w:r>
    </w:p>
    <w:p w14:paraId="7B84FC71" w14:textId="18285AF5" w:rsidR="00014CA9" w:rsidRDefault="007278B1" w:rsidP="007278B1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Der er en kassebeholdning på godt 7.000 kr., der opkræves ikke</w:t>
      </w:r>
      <w:r w:rsidR="00E12412">
        <w:rPr>
          <w:sz w:val="28"/>
          <w:szCs w:val="28"/>
        </w:rPr>
        <w:t xml:space="preserve"> kontingent</w:t>
      </w:r>
      <w:r>
        <w:rPr>
          <w:sz w:val="28"/>
          <w:szCs w:val="28"/>
        </w:rPr>
        <w:t xml:space="preserve"> i 2020.</w:t>
      </w:r>
    </w:p>
    <w:p w14:paraId="370E62AE" w14:textId="77777777" w:rsidR="007278B1" w:rsidRDefault="007278B1" w:rsidP="007278B1">
      <w:pPr>
        <w:pStyle w:val="Listeafsnit"/>
        <w:ind w:left="644"/>
        <w:rPr>
          <w:sz w:val="28"/>
          <w:szCs w:val="28"/>
        </w:rPr>
      </w:pPr>
    </w:p>
    <w:p w14:paraId="37D57243" w14:textId="3DEC7D89" w:rsidR="00014CA9" w:rsidRPr="004A3F41" w:rsidRDefault="00014CA9" w:rsidP="007278B1">
      <w:pPr>
        <w:pStyle w:val="Listeafsnit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4A3F41">
        <w:rPr>
          <w:b/>
          <w:bCs/>
          <w:sz w:val="28"/>
          <w:szCs w:val="28"/>
        </w:rPr>
        <w:t>Repræsentantskabsmøde. (Kan repræsentantskabsmødet i KVO, eventuelt flyttes til april 2021?).</w:t>
      </w:r>
    </w:p>
    <w:p w14:paraId="3498BFD2" w14:textId="711A7D7A" w:rsidR="007278B1" w:rsidRDefault="007278B1" w:rsidP="007278B1">
      <w:pPr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>Repræsentantskabsmødet blev i april udskudt på ubestemt tid på grund af Covid-19.</w:t>
      </w:r>
    </w:p>
    <w:p w14:paraId="4063D66A" w14:textId="5F3626F8" w:rsidR="007278B1" w:rsidRDefault="007278B1" w:rsidP="007278B1">
      <w:pPr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>Bestyrelsen vurderer at der ikke verserende sager</w:t>
      </w:r>
      <w:r w:rsidR="00E12412">
        <w:rPr>
          <w:sz w:val="28"/>
          <w:szCs w:val="28"/>
        </w:rPr>
        <w:t>,</w:t>
      </w:r>
      <w:r>
        <w:rPr>
          <w:sz w:val="28"/>
          <w:szCs w:val="28"/>
        </w:rPr>
        <w:t xml:space="preserve"> som ikke kan vente til næste ordinære repræsentantskabsmøde i april 2021.</w:t>
      </w:r>
    </w:p>
    <w:p w14:paraId="49904E7E" w14:textId="3B81DA40" w:rsidR="007278B1" w:rsidRDefault="007278B1" w:rsidP="007278B1">
      <w:pPr>
        <w:spacing w:after="0"/>
        <w:ind w:left="644"/>
        <w:rPr>
          <w:sz w:val="28"/>
          <w:szCs w:val="28"/>
        </w:rPr>
      </w:pPr>
      <w:r>
        <w:rPr>
          <w:sz w:val="28"/>
          <w:szCs w:val="28"/>
        </w:rPr>
        <w:t>Formanden har 25.06 udsendt til alle vandværker om det er ok</w:t>
      </w:r>
      <w:r w:rsidR="00666D5B">
        <w:rPr>
          <w:sz w:val="28"/>
          <w:szCs w:val="28"/>
        </w:rPr>
        <w:t xml:space="preserve"> med svarfrist 3. juli.</w:t>
      </w:r>
    </w:p>
    <w:p w14:paraId="28457242" w14:textId="77777777" w:rsidR="007278B1" w:rsidRPr="007278B1" w:rsidRDefault="007278B1" w:rsidP="007278B1">
      <w:pPr>
        <w:spacing w:after="0"/>
        <w:ind w:left="644"/>
        <w:rPr>
          <w:sz w:val="28"/>
          <w:szCs w:val="28"/>
        </w:rPr>
      </w:pPr>
    </w:p>
    <w:p w14:paraId="128D4DE2" w14:textId="481C1FA6" w:rsidR="00014CA9" w:rsidRDefault="00014CA9" w:rsidP="00014CA9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4A3F41">
        <w:rPr>
          <w:b/>
          <w:bCs/>
          <w:sz w:val="28"/>
          <w:szCs w:val="28"/>
        </w:rPr>
        <w:t>Næste møde</w:t>
      </w:r>
      <w:r w:rsidR="007278B1">
        <w:rPr>
          <w:sz w:val="28"/>
          <w:szCs w:val="28"/>
        </w:rPr>
        <w:t xml:space="preserve"> fastsat til 8. oktober 2020, på Næsby vandværk.</w:t>
      </w:r>
    </w:p>
    <w:p w14:paraId="43B77F67" w14:textId="7FF33256" w:rsidR="007278B1" w:rsidRPr="007278B1" w:rsidRDefault="007278B1" w:rsidP="007278B1">
      <w:pPr>
        <w:ind w:left="284"/>
        <w:rPr>
          <w:sz w:val="28"/>
          <w:szCs w:val="28"/>
        </w:rPr>
      </w:pPr>
    </w:p>
    <w:p w14:paraId="48342E96" w14:textId="1CF30D72" w:rsidR="00914A66" w:rsidRDefault="00014CA9" w:rsidP="007278B1">
      <w:pPr>
        <w:rPr>
          <w:sz w:val="28"/>
          <w:szCs w:val="28"/>
        </w:rPr>
      </w:pPr>
      <w:r w:rsidRPr="007278B1">
        <w:rPr>
          <w:sz w:val="28"/>
          <w:szCs w:val="28"/>
        </w:rPr>
        <w:t xml:space="preserve"> Eventuelt</w:t>
      </w:r>
      <w:r w:rsidR="007C69B7" w:rsidRPr="007278B1">
        <w:rPr>
          <w:sz w:val="28"/>
          <w:szCs w:val="28"/>
        </w:rPr>
        <w:t xml:space="preserve"> </w:t>
      </w:r>
      <w:r w:rsidR="00914A66" w:rsidRPr="007278B1">
        <w:rPr>
          <w:sz w:val="28"/>
          <w:szCs w:val="28"/>
        </w:rPr>
        <w:t xml:space="preserve"> </w:t>
      </w:r>
    </w:p>
    <w:p w14:paraId="33579718" w14:textId="044C633A" w:rsidR="00FE2C6D" w:rsidRDefault="00FE2C6D" w:rsidP="00FE2C6D">
      <w:pPr>
        <w:spacing w:after="0"/>
        <w:rPr>
          <w:sz w:val="28"/>
          <w:szCs w:val="28"/>
        </w:rPr>
      </w:pPr>
      <w:r>
        <w:rPr>
          <w:sz w:val="28"/>
          <w:szCs w:val="28"/>
        </w:rPr>
        <w:t>Andet:</w:t>
      </w:r>
    </w:p>
    <w:p w14:paraId="288C58C0" w14:textId="27CE5109" w:rsidR="007278B1" w:rsidRDefault="007278B1" w:rsidP="00FE2C6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Henning viste Næsby Vandværks nye ledelsessystem</w:t>
      </w:r>
    </w:p>
    <w:p w14:paraId="1C7E1774" w14:textId="2C56842D" w:rsidR="007278B1" w:rsidRDefault="007278B1" w:rsidP="007278B1">
      <w:pPr>
        <w:rPr>
          <w:sz w:val="28"/>
          <w:szCs w:val="28"/>
        </w:rPr>
      </w:pPr>
    </w:p>
    <w:p w14:paraId="0E196D52" w14:textId="056D932A" w:rsidR="007278B1" w:rsidRPr="007278B1" w:rsidRDefault="007278B1" w:rsidP="007278B1">
      <w:pPr>
        <w:rPr>
          <w:sz w:val="28"/>
          <w:szCs w:val="28"/>
        </w:rPr>
      </w:pPr>
      <w:r>
        <w:rPr>
          <w:sz w:val="28"/>
          <w:szCs w:val="28"/>
        </w:rPr>
        <w:t>Referent; Niels Andersen</w:t>
      </w:r>
    </w:p>
    <w:p w14:paraId="14EC18F2" w14:textId="77777777" w:rsidR="001A16FC" w:rsidRPr="001A16FC" w:rsidRDefault="001A16FC" w:rsidP="001A16FC"/>
    <w:sectPr w:rsidR="001A16FC" w:rsidRPr="001A16FC" w:rsidSect="001A16FC">
      <w:headerReference w:type="default" r:id="rId8"/>
      <w:footerReference w:type="default" r:id="rId9"/>
      <w:pgSz w:w="11906" w:h="16838"/>
      <w:pgMar w:top="17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086E7" w14:textId="77777777" w:rsidR="00E970FA" w:rsidRDefault="00E970FA" w:rsidP="00AA2BF2">
      <w:pPr>
        <w:spacing w:after="0" w:line="240" w:lineRule="auto"/>
      </w:pPr>
      <w:r>
        <w:separator/>
      </w:r>
    </w:p>
  </w:endnote>
  <w:endnote w:type="continuationSeparator" w:id="0">
    <w:p w14:paraId="433D18F9" w14:textId="77777777" w:rsidR="00E970FA" w:rsidRDefault="00E970FA" w:rsidP="00A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365679"/>
      <w:docPartObj>
        <w:docPartGallery w:val="Page Numbers (Bottom of Page)"/>
        <w:docPartUnique/>
      </w:docPartObj>
    </w:sdtPr>
    <w:sdtEndPr/>
    <w:sdtContent>
      <w:p w14:paraId="23218470" w14:textId="77777777" w:rsidR="004060F6" w:rsidRDefault="00914A66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1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E2769B" w14:textId="77777777" w:rsidR="004060F6" w:rsidRDefault="004060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AC6D" w14:textId="77777777" w:rsidR="00E970FA" w:rsidRDefault="00E970FA" w:rsidP="00AA2BF2">
      <w:pPr>
        <w:spacing w:after="0" w:line="240" w:lineRule="auto"/>
      </w:pPr>
      <w:r>
        <w:separator/>
      </w:r>
    </w:p>
  </w:footnote>
  <w:footnote w:type="continuationSeparator" w:id="0">
    <w:p w14:paraId="5E7C36F6" w14:textId="77777777" w:rsidR="00E970FA" w:rsidRDefault="00E970FA" w:rsidP="00A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98E2" w14:textId="77777777" w:rsidR="004060F6" w:rsidRPr="00F51BD1" w:rsidRDefault="004060F6" w:rsidP="00AA2BF2">
    <w:pPr>
      <w:rPr>
        <w:b/>
        <w:color w:val="4F81BD" w:themeColor="accent1"/>
        <w:sz w:val="32"/>
        <w:szCs w:val="32"/>
      </w:rPr>
    </w:pPr>
    <w:r w:rsidRPr="00AA2BF2">
      <w:rPr>
        <w:b/>
        <w:color w:val="4F81BD" w:themeColor="accent1"/>
        <w:sz w:val="32"/>
        <w:szCs w:val="32"/>
      </w:rPr>
      <w:t>KVO</w:t>
    </w:r>
    <w:r w:rsidR="00F51BD1">
      <w:rPr>
        <w:b/>
        <w:color w:val="4F81BD" w:themeColor="accent1"/>
        <w:sz w:val="32"/>
        <w:szCs w:val="32"/>
      </w:rPr>
      <w:br/>
    </w:r>
    <w:r w:rsidRPr="00AA2BF2">
      <w:rPr>
        <w:b/>
        <w:color w:val="4F81BD" w:themeColor="accent1"/>
      </w:rPr>
      <w:t xml:space="preserve">Kontaktudvalget for </w:t>
    </w:r>
    <w:r w:rsidR="00933D6B" w:rsidRPr="00AA2BF2">
      <w:rPr>
        <w:b/>
        <w:color w:val="4F81BD" w:themeColor="accent1"/>
      </w:rPr>
      <w:t>vandværker i</w:t>
    </w:r>
    <w:r w:rsidR="00933D6B">
      <w:rPr>
        <w:b/>
        <w:color w:val="4F81BD" w:themeColor="accent1"/>
      </w:rPr>
      <w:t xml:space="preserve"> Odense Kommune</w:t>
    </w:r>
    <w:r w:rsidRPr="00AA2BF2">
      <w:rPr>
        <w:b/>
        <w:color w:val="4F81BD" w:themeColor="accent1"/>
      </w:rPr>
      <w:t>.</w:t>
    </w:r>
  </w:p>
  <w:p w14:paraId="40D702E6" w14:textId="77777777" w:rsidR="004060F6" w:rsidRDefault="004060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4AAF"/>
    <w:multiLevelType w:val="hybridMultilevel"/>
    <w:tmpl w:val="5FBABE9C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DC97FF6"/>
    <w:multiLevelType w:val="hybridMultilevel"/>
    <w:tmpl w:val="C69CCB22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55009A0"/>
    <w:multiLevelType w:val="hybridMultilevel"/>
    <w:tmpl w:val="1FD0CDB2"/>
    <w:lvl w:ilvl="0" w:tplc="CFDA66B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73"/>
    <w:rsid w:val="00014CA9"/>
    <w:rsid w:val="00017D18"/>
    <w:rsid w:val="0007206D"/>
    <w:rsid w:val="00184451"/>
    <w:rsid w:val="001A16FC"/>
    <w:rsid w:val="001C0A53"/>
    <w:rsid w:val="00211CA0"/>
    <w:rsid w:val="002516EC"/>
    <w:rsid w:val="00266D17"/>
    <w:rsid w:val="002B6973"/>
    <w:rsid w:val="003158EF"/>
    <w:rsid w:val="003241B9"/>
    <w:rsid w:val="00327163"/>
    <w:rsid w:val="00340D62"/>
    <w:rsid w:val="0034736C"/>
    <w:rsid w:val="004060F6"/>
    <w:rsid w:val="00411D58"/>
    <w:rsid w:val="004422A7"/>
    <w:rsid w:val="004A3F41"/>
    <w:rsid w:val="004C35F3"/>
    <w:rsid w:val="005038F2"/>
    <w:rsid w:val="0059311A"/>
    <w:rsid w:val="0059349E"/>
    <w:rsid w:val="005A3105"/>
    <w:rsid w:val="00624BE0"/>
    <w:rsid w:val="00666D5B"/>
    <w:rsid w:val="006D5A86"/>
    <w:rsid w:val="00714198"/>
    <w:rsid w:val="007243B3"/>
    <w:rsid w:val="007265D6"/>
    <w:rsid w:val="007278B1"/>
    <w:rsid w:val="007C69B7"/>
    <w:rsid w:val="007F2C6D"/>
    <w:rsid w:val="007F3B2F"/>
    <w:rsid w:val="0083042E"/>
    <w:rsid w:val="00890C14"/>
    <w:rsid w:val="00914A66"/>
    <w:rsid w:val="00933D6B"/>
    <w:rsid w:val="009D0BEC"/>
    <w:rsid w:val="00A34F6E"/>
    <w:rsid w:val="00A569A6"/>
    <w:rsid w:val="00A611A8"/>
    <w:rsid w:val="00AA2BF2"/>
    <w:rsid w:val="00B42FB0"/>
    <w:rsid w:val="00B76044"/>
    <w:rsid w:val="00BA4C3A"/>
    <w:rsid w:val="00BE3980"/>
    <w:rsid w:val="00BF0A43"/>
    <w:rsid w:val="00C65F82"/>
    <w:rsid w:val="00CA7D35"/>
    <w:rsid w:val="00CF061C"/>
    <w:rsid w:val="00D05BF8"/>
    <w:rsid w:val="00D41569"/>
    <w:rsid w:val="00D4422A"/>
    <w:rsid w:val="00D4471B"/>
    <w:rsid w:val="00D57108"/>
    <w:rsid w:val="00DD485C"/>
    <w:rsid w:val="00DF7E06"/>
    <w:rsid w:val="00E108F2"/>
    <w:rsid w:val="00E12412"/>
    <w:rsid w:val="00E76A76"/>
    <w:rsid w:val="00E92497"/>
    <w:rsid w:val="00E970FA"/>
    <w:rsid w:val="00EA5F6C"/>
    <w:rsid w:val="00EB259B"/>
    <w:rsid w:val="00EF5DA1"/>
    <w:rsid w:val="00F16F0F"/>
    <w:rsid w:val="00F51BD1"/>
    <w:rsid w:val="00F553BA"/>
    <w:rsid w:val="00F72C10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B20B9"/>
  <w15:docId w15:val="{767158A5-1E70-408C-8CD5-227680A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4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A2BF2"/>
  </w:style>
  <w:style w:type="paragraph" w:styleId="Sidefod">
    <w:name w:val="footer"/>
    <w:basedOn w:val="Normal"/>
    <w:link w:val="SidefodTegn"/>
    <w:uiPriority w:val="99"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B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A16FC"/>
    <w:pPr>
      <w:ind w:left="720"/>
      <w:contextualSpacing/>
    </w:pPr>
  </w:style>
  <w:style w:type="paragraph" w:styleId="Brdtekst">
    <w:name w:val="Body Text"/>
    <w:link w:val="BrdtekstTegn"/>
    <w:rsid w:val="00184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84451"/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26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ho@beredskabfy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%20Christian\Documents\My%20Dropbox\KVO\KVO\Dagsorden%20bestyrelsesm&#248;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bestyrelsesmøde</Template>
  <TotalTime>2</TotalTime>
  <Pages>3</Pages>
  <Words>419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Christian Larsen</dc:creator>
  <cp:lastModifiedBy>Henning Jensen | Næsby Vandværk</cp:lastModifiedBy>
  <cp:revision>2</cp:revision>
  <dcterms:created xsi:type="dcterms:W3CDTF">2020-06-29T05:45:00Z</dcterms:created>
  <dcterms:modified xsi:type="dcterms:W3CDTF">2020-06-29T05:45:00Z</dcterms:modified>
</cp:coreProperties>
</file>