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84" w:rsidRDefault="000B1E84" w:rsidP="000B1E84">
      <w:pPr>
        <w:rPr>
          <w:sz w:val="44"/>
          <w:szCs w:val="44"/>
        </w:rPr>
      </w:pPr>
      <w:r w:rsidRPr="000B1E84">
        <w:rPr>
          <w:sz w:val="44"/>
          <w:szCs w:val="44"/>
        </w:rPr>
        <w:t>Referat af bestyrelsesmøde i KVO den 1</w:t>
      </w:r>
      <w:r>
        <w:rPr>
          <w:sz w:val="44"/>
          <w:szCs w:val="44"/>
        </w:rPr>
        <w:t>0</w:t>
      </w:r>
      <w:r w:rsidRPr="000B1E84">
        <w:rPr>
          <w:sz w:val="44"/>
          <w:szCs w:val="44"/>
        </w:rPr>
        <w:t>.01.2019</w:t>
      </w:r>
    </w:p>
    <w:p w:rsidR="000B1E84" w:rsidRPr="00E35367" w:rsidRDefault="000B1E84" w:rsidP="000B1E84">
      <w:pPr>
        <w:rPr>
          <w:b/>
          <w:sz w:val="36"/>
          <w:szCs w:val="36"/>
        </w:rPr>
      </w:pPr>
      <w:r w:rsidRPr="00E35367">
        <w:rPr>
          <w:b/>
          <w:sz w:val="36"/>
          <w:szCs w:val="36"/>
        </w:rPr>
        <w:t>Mødet var indkaldt med følgende dagsordre:</w:t>
      </w:r>
    </w:p>
    <w:p w:rsidR="007F3B2F" w:rsidRDefault="007F3B2F" w:rsidP="001A16FC">
      <w:pPr>
        <w:jc w:val="center"/>
        <w:rPr>
          <w:b/>
          <w:sz w:val="28"/>
          <w:szCs w:val="28"/>
        </w:rPr>
      </w:pPr>
    </w:p>
    <w:p w:rsidR="007F3B2F" w:rsidRDefault="007243B3" w:rsidP="007F3B2F">
      <w:pPr>
        <w:rPr>
          <w:sz w:val="28"/>
          <w:szCs w:val="28"/>
        </w:rPr>
      </w:pPr>
      <w:r>
        <w:rPr>
          <w:sz w:val="28"/>
          <w:szCs w:val="28"/>
        </w:rPr>
        <w:t>Tid:</w:t>
      </w:r>
      <w:r>
        <w:rPr>
          <w:sz w:val="28"/>
          <w:szCs w:val="28"/>
        </w:rPr>
        <w:tab/>
      </w:r>
      <w:proofErr w:type="gramStart"/>
      <w:r w:rsidR="005467A3">
        <w:rPr>
          <w:sz w:val="28"/>
          <w:szCs w:val="28"/>
        </w:rPr>
        <w:t>T</w:t>
      </w:r>
      <w:r>
        <w:rPr>
          <w:sz w:val="28"/>
          <w:szCs w:val="28"/>
        </w:rPr>
        <w:t>orsdag</w:t>
      </w:r>
      <w:proofErr w:type="gramEnd"/>
      <w:r>
        <w:rPr>
          <w:sz w:val="28"/>
          <w:szCs w:val="28"/>
        </w:rPr>
        <w:t xml:space="preserve"> den 1</w:t>
      </w:r>
      <w:r w:rsidR="005A3105">
        <w:rPr>
          <w:sz w:val="28"/>
          <w:szCs w:val="28"/>
        </w:rPr>
        <w:t>0</w:t>
      </w:r>
      <w:r>
        <w:rPr>
          <w:sz w:val="28"/>
          <w:szCs w:val="28"/>
        </w:rPr>
        <w:t>. januar 201</w:t>
      </w:r>
      <w:r w:rsidR="005A3105">
        <w:rPr>
          <w:sz w:val="28"/>
          <w:szCs w:val="28"/>
        </w:rPr>
        <w:t>9</w:t>
      </w:r>
      <w:r w:rsidR="007F3B2F">
        <w:rPr>
          <w:sz w:val="28"/>
          <w:szCs w:val="28"/>
        </w:rPr>
        <w:t xml:space="preserve"> kl. 16.30</w:t>
      </w:r>
    </w:p>
    <w:p w:rsidR="007F3B2F" w:rsidRDefault="00327163" w:rsidP="007F3B2F">
      <w:pPr>
        <w:rPr>
          <w:sz w:val="28"/>
          <w:szCs w:val="28"/>
        </w:rPr>
      </w:pPr>
      <w:r>
        <w:rPr>
          <w:sz w:val="28"/>
          <w:szCs w:val="28"/>
        </w:rPr>
        <w:t>Sted:</w:t>
      </w:r>
      <w:r>
        <w:rPr>
          <w:sz w:val="28"/>
          <w:szCs w:val="28"/>
        </w:rPr>
        <w:tab/>
        <w:t>Tarup Vandværk, Pilevangen 2 D, 5210 Odense</w:t>
      </w:r>
    </w:p>
    <w:p w:rsidR="007F3B2F" w:rsidRPr="00327163" w:rsidRDefault="007F3B2F" w:rsidP="00327163">
      <w:pPr>
        <w:rPr>
          <w:sz w:val="28"/>
          <w:szCs w:val="28"/>
        </w:rPr>
      </w:pPr>
    </w:p>
    <w:p w:rsidR="00E108F2" w:rsidRPr="00E108F2" w:rsidRDefault="00E108F2" w:rsidP="00E108F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Godkendelse af dagsorden.</w:t>
      </w:r>
    </w:p>
    <w:p w:rsidR="00340D62" w:rsidRPr="00E108F2" w:rsidRDefault="007F3B2F" w:rsidP="00E108F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Godkendelse af referat fra sidste bestyrelsesmøde.</w:t>
      </w:r>
    </w:p>
    <w:p w:rsidR="007C69B7" w:rsidRDefault="007F3B2F" w:rsidP="00327163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Meddelelser.</w:t>
      </w:r>
    </w:p>
    <w:p w:rsidR="00A611A8" w:rsidRDefault="00A611A8" w:rsidP="00327163">
      <w:pPr>
        <w:pStyle w:val="Listeafsnit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KVO emner</w:t>
      </w:r>
      <w:proofErr w:type="gramEnd"/>
      <w:r>
        <w:rPr>
          <w:sz w:val="28"/>
          <w:szCs w:val="28"/>
        </w:rPr>
        <w:t xml:space="preserve">? </w:t>
      </w:r>
    </w:p>
    <w:p w:rsidR="00A611A8" w:rsidRPr="00327163" w:rsidRDefault="00411D58" w:rsidP="00A611A8">
      <w:pPr>
        <w:pStyle w:val="Listeafsnit"/>
        <w:ind w:left="785"/>
        <w:rPr>
          <w:sz w:val="28"/>
          <w:szCs w:val="28"/>
        </w:rPr>
      </w:pPr>
      <w:r>
        <w:rPr>
          <w:sz w:val="28"/>
          <w:szCs w:val="28"/>
        </w:rPr>
        <w:t>Indhentning af priser fra laboratorier, med henblik på godkendelse af Vandværkernes kontrolprogrammer.</w:t>
      </w:r>
    </w:p>
    <w:p w:rsidR="00DD485C" w:rsidRPr="00340D62" w:rsidRDefault="00DD485C" w:rsidP="00340D6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Dagsorden til repræsentantskabsmøde.</w:t>
      </w:r>
      <w:r w:rsidR="0034736C">
        <w:rPr>
          <w:sz w:val="28"/>
          <w:szCs w:val="28"/>
        </w:rPr>
        <w:t xml:space="preserve"> Forslag til fagligt </w:t>
      </w:r>
      <w:r w:rsidR="00D57108">
        <w:rPr>
          <w:sz w:val="28"/>
          <w:szCs w:val="28"/>
        </w:rPr>
        <w:t>indlæg på mødet?</w:t>
      </w:r>
    </w:p>
    <w:p w:rsidR="007C69B7" w:rsidRDefault="007C69B7" w:rsidP="007F3B2F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Orientering om KVO-økonomien.</w:t>
      </w:r>
    </w:p>
    <w:p w:rsidR="007C69B7" w:rsidRDefault="00340D62" w:rsidP="00340D6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Næste møde: </w:t>
      </w:r>
      <w:r w:rsidR="007C69B7" w:rsidRPr="00340D62">
        <w:rPr>
          <w:sz w:val="28"/>
          <w:szCs w:val="28"/>
        </w:rPr>
        <w:t>Repræsentantskabsmøde, VCS,</w:t>
      </w:r>
      <w:r w:rsidR="00EA5F6C" w:rsidRPr="00340D62">
        <w:rPr>
          <w:sz w:val="28"/>
          <w:szCs w:val="28"/>
        </w:rPr>
        <w:t xml:space="preserve"> </w:t>
      </w:r>
      <w:r w:rsidR="00411D58">
        <w:rPr>
          <w:sz w:val="28"/>
          <w:szCs w:val="28"/>
        </w:rPr>
        <w:t>11</w:t>
      </w:r>
      <w:r w:rsidR="00327163">
        <w:rPr>
          <w:sz w:val="28"/>
          <w:szCs w:val="28"/>
        </w:rPr>
        <w:t>. april. 201</w:t>
      </w:r>
      <w:r w:rsidR="00411D58">
        <w:rPr>
          <w:sz w:val="28"/>
          <w:szCs w:val="28"/>
        </w:rPr>
        <w:t>9</w:t>
      </w:r>
      <w:r w:rsidR="00327163">
        <w:rPr>
          <w:sz w:val="28"/>
          <w:szCs w:val="28"/>
        </w:rPr>
        <w:t xml:space="preserve"> kl. 18.00</w:t>
      </w:r>
      <w:r w:rsidR="007C69B7" w:rsidRPr="00340D62">
        <w:rPr>
          <w:sz w:val="28"/>
          <w:szCs w:val="28"/>
        </w:rPr>
        <w:t>.</w:t>
      </w:r>
    </w:p>
    <w:p w:rsidR="00340D62" w:rsidRPr="00340D62" w:rsidRDefault="0059311A" w:rsidP="00340D6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Eventuelt.</w:t>
      </w:r>
    </w:p>
    <w:p w:rsidR="006D044A" w:rsidRPr="006D044A" w:rsidRDefault="006D044A" w:rsidP="006D044A">
      <w:pPr>
        <w:rPr>
          <w:sz w:val="28"/>
          <w:szCs w:val="28"/>
        </w:rPr>
      </w:pPr>
      <w:r>
        <w:rPr>
          <w:sz w:val="28"/>
          <w:szCs w:val="28"/>
        </w:rPr>
        <w:t>_____</w:t>
      </w:r>
    </w:p>
    <w:p w:rsidR="006D044A" w:rsidRDefault="006D044A" w:rsidP="006D04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Deltagere: Henning Jensen, Jørgen Storm, Eva Fischer-Nielsen, Henrik Uhd Markussen Niels Andersen</w:t>
      </w:r>
    </w:p>
    <w:p w:rsidR="006D044A" w:rsidRDefault="006D044A" w:rsidP="006D04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Afbud: Claus Andersen</w:t>
      </w:r>
    </w:p>
    <w:p w:rsidR="005467A3" w:rsidRDefault="005467A3" w:rsidP="006D044A">
      <w:pPr>
        <w:spacing w:after="0"/>
        <w:jc w:val="both"/>
        <w:rPr>
          <w:sz w:val="28"/>
          <w:szCs w:val="28"/>
        </w:rPr>
      </w:pPr>
    </w:p>
    <w:p w:rsidR="006D044A" w:rsidRPr="007C1CA5" w:rsidRDefault="006D044A" w:rsidP="007C1CA5">
      <w:pPr>
        <w:pStyle w:val="Listeafsnit"/>
        <w:numPr>
          <w:ilvl w:val="0"/>
          <w:numId w:val="5"/>
        </w:numPr>
        <w:spacing w:after="0"/>
        <w:rPr>
          <w:b/>
          <w:sz w:val="28"/>
          <w:szCs w:val="28"/>
        </w:rPr>
      </w:pPr>
      <w:r w:rsidRPr="007C1CA5">
        <w:rPr>
          <w:b/>
          <w:sz w:val="28"/>
          <w:szCs w:val="28"/>
        </w:rPr>
        <w:t>Godkendelse af dagsorden.</w:t>
      </w:r>
    </w:p>
    <w:p w:rsidR="006D044A" w:rsidRDefault="006D044A" w:rsidP="005467A3">
      <w:pPr>
        <w:pStyle w:val="Listeafsnit"/>
        <w:spacing w:after="0"/>
        <w:ind w:left="1304"/>
        <w:rPr>
          <w:sz w:val="28"/>
          <w:szCs w:val="28"/>
        </w:rPr>
      </w:pPr>
      <w:r>
        <w:rPr>
          <w:sz w:val="28"/>
          <w:szCs w:val="28"/>
        </w:rPr>
        <w:t>Dagsorden blev godkendt.</w:t>
      </w:r>
    </w:p>
    <w:p w:rsidR="006D044A" w:rsidRDefault="006D044A" w:rsidP="006D044A">
      <w:pPr>
        <w:pStyle w:val="Listeafsnit"/>
        <w:ind w:left="1304"/>
        <w:rPr>
          <w:sz w:val="28"/>
          <w:szCs w:val="28"/>
        </w:rPr>
      </w:pPr>
    </w:p>
    <w:p w:rsidR="006D044A" w:rsidRDefault="006D044A" w:rsidP="006D044A">
      <w:pPr>
        <w:pStyle w:val="Listeafsnit"/>
        <w:ind w:left="1304"/>
        <w:rPr>
          <w:sz w:val="28"/>
          <w:szCs w:val="28"/>
        </w:rPr>
      </w:pPr>
    </w:p>
    <w:p w:rsidR="006D044A" w:rsidRPr="007C1CA5" w:rsidRDefault="006D044A" w:rsidP="007C1CA5">
      <w:pPr>
        <w:pStyle w:val="Listeafsnit"/>
        <w:numPr>
          <w:ilvl w:val="0"/>
          <w:numId w:val="5"/>
        </w:numPr>
        <w:rPr>
          <w:b/>
          <w:sz w:val="28"/>
          <w:szCs w:val="28"/>
        </w:rPr>
      </w:pPr>
      <w:r w:rsidRPr="007C1CA5">
        <w:rPr>
          <w:b/>
          <w:sz w:val="28"/>
          <w:szCs w:val="28"/>
        </w:rPr>
        <w:t>Godkendelse af referat fra sidste bestyrelsesmøde.</w:t>
      </w:r>
    </w:p>
    <w:p w:rsidR="006D044A" w:rsidRDefault="006D044A" w:rsidP="006D044A">
      <w:pPr>
        <w:pStyle w:val="Listeafsnit"/>
        <w:ind w:left="1304"/>
        <w:rPr>
          <w:sz w:val="28"/>
          <w:szCs w:val="28"/>
        </w:rPr>
      </w:pPr>
      <w:r>
        <w:rPr>
          <w:sz w:val="28"/>
          <w:szCs w:val="28"/>
        </w:rPr>
        <w:t>Referatet fra møde</w:t>
      </w:r>
      <w:r w:rsidR="00A02578">
        <w:rPr>
          <w:sz w:val="28"/>
          <w:szCs w:val="28"/>
        </w:rPr>
        <w:t>t</w:t>
      </w:r>
      <w:r>
        <w:rPr>
          <w:sz w:val="28"/>
          <w:szCs w:val="28"/>
        </w:rPr>
        <w:t xml:space="preserve"> den 14.06.2018 blev godkendt</w:t>
      </w:r>
    </w:p>
    <w:p w:rsidR="006D044A" w:rsidRDefault="006D044A" w:rsidP="006D044A">
      <w:pPr>
        <w:pStyle w:val="Listeafsnit"/>
        <w:ind w:left="1304"/>
        <w:rPr>
          <w:sz w:val="28"/>
          <w:szCs w:val="28"/>
        </w:rPr>
      </w:pPr>
    </w:p>
    <w:p w:rsidR="006D044A" w:rsidRPr="007C1CA5" w:rsidRDefault="006D044A" w:rsidP="007C1CA5">
      <w:pPr>
        <w:pStyle w:val="Listeafsnit"/>
        <w:numPr>
          <w:ilvl w:val="0"/>
          <w:numId w:val="5"/>
        </w:numPr>
        <w:rPr>
          <w:b/>
          <w:sz w:val="28"/>
          <w:szCs w:val="28"/>
        </w:rPr>
      </w:pPr>
      <w:r w:rsidRPr="007C1CA5">
        <w:rPr>
          <w:b/>
          <w:sz w:val="28"/>
          <w:szCs w:val="28"/>
        </w:rPr>
        <w:lastRenderedPageBreak/>
        <w:t>Meddelelser.</w:t>
      </w:r>
    </w:p>
    <w:p w:rsidR="006D044A" w:rsidRDefault="006D044A" w:rsidP="006D044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Fra Odense Kommune; </w:t>
      </w:r>
      <w:r w:rsidR="00A02578">
        <w:rPr>
          <w:sz w:val="28"/>
          <w:szCs w:val="28"/>
        </w:rPr>
        <w:t xml:space="preserve">De enkelte vandværker må gerne indsende deres kontrolprogrammer. </w:t>
      </w:r>
      <w:proofErr w:type="gramStart"/>
      <w:r w:rsidR="00A02578">
        <w:rPr>
          <w:sz w:val="28"/>
          <w:szCs w:val="28"/>
        </w:rPr>
        <w:t>Såfremt</w:t>
      </w:r>
      <w:proofErr w:type="gramEnd"/>
      <w:r w:rsidR="00A02578">
        <w:rPr>
          <w:sz w:val="28"/>
          <w:szCs w:val="28"/>
        </w:rPr>
        <w:t xml:space="preserve"> der ikke indsendes et kontrolprogram, vil Odense Kommune tildele de</w:t>
      </w:r>
      <w:r w:rsidR="007C1CA5">
        <w:rPr>
          <w:sz w:val="28"/>
          <w:szCs w:val="28"/>
        </w:rPr>
        <w:t>t</w:t>
      </w:r>
      <w:r w:rsidR="00A02578">
        <w:rPr>
          <w:sz w:val="28"/>
          <w:szCs w:val="28"/>
        </w:rPr>
        <w:t xml:space="preserve"> enkelte vandværk e</w:t>
      </w:r>
      <w:r w:rsidR="007C1CA5">
        <w:rPr>
          <w:sz w:val="28"/>
          <w:szCs w:val="28"/>
        </w:rPr>
        <w:t>t</w:t>
      </w:r>
      <w:r w:rsidR="00A02578">
        <w:rPr>
          <w:sz w:val="28"/>
          <w:szCs w:val="28"/>
        </w:rPr>
        <w:t xml:space="preserve"> kontrolprogram ud fra de specielle forhold, der </w:t>
      </w:r>
      <w:r w:rsidR="007C1CA5">
        <w:rPr>
          <w:sz w:val="28"/>
          <w:szCs w:val="28"/>
        </w:rPr>
        <w:t xml:space="preserve">er </w:t>
      </w:r>
      <w:r w:rsidR="00A02578">
        <w:rPr>
          <w:sz w:val="28"/>
          <w:szCs w:val="28"/>
        </w:rPr>
        <w:t>for det enkelte værk.</w:t>
      </w:r>
    </w:p>
    <w:p w:rsidR="00A02578" w:rsidRDefault="00A02578" w:rsidP="006D044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Pejlinger og vandmængder skal indberettes i </w:t>
      </w:r>
      <w:r w:rsidR="007C1CA5">
        <w:rPr>
          <w:sz w:val="28"/>
          <w:szCs w:val="28"/>
        </w:rPr>
        <w:t>j</w:t>
      </w:r>
      <w:r>
        <w:rPr>
          <w:sz w:val="28"/>
          <w:szCs w:val="28"/>
        </w:rPr>
        <w:t>anuar</w:t>
      </w:r>
      <w:r w:rsidR="007C1CA5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7C1CA5">
        <w:rPr>
          <w:sz w:val="28"/>
          <w:szCs w:val="28"/>
        </w:rPr>
        <w:t xml:space="preserve"> </w:t>
      </w:r>
      <w:r>
        <w:rPr>
          <w:sz w:val="28"/>
          <w:szCs w:val="28"/>
        </w:rPr>
        <w:t>snarest mulig derefter.</w:t>
      </w:r>
    </w:p>
    <w:p w:rsidR="006D044A" w:rsidRDefault="006D044A" w:rsidP="006D044A">
      <w:pPr>
        <w:pStyle w:val="Listeafsnit"/>
        <w:ind w:left="1304"/>
        <w:rPr>
          <w:sz w:val="28"/>
          <w:szCs w:val="28"/>
        </w:rPr>
      </w:pPr>
    </w:p>
    <w:p w:rsidR="00A02578" w:rsidRPr="00217D08" w:rsidRDefault="00A02578" w:rsidP="007C1CA5">
      <w:pPr>
        <w:pStyle w:val="Listeafsnit"/>
        <w:numPr>
          <w:ilvl w:val="0"/>
          <w:numId w:val="5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KVO emner</w:t>
      </w:r>
      <w:proofErr w:type="gramEnd"/>
    </w:p>
    <w:p w:rsidR="00A02578" w:rsidRDefault="00A02578" w:rsidP="00A02578">
      <w:pPr>
        <w:pStyle w:val="Listeafsnit"/>
        <w:ind w:left="1304"/>
        <w:rPr>
          <w:sz w:val="28"/>
          <w:szCs w:val="28"/>
        </w:rPr>
      </w:pPr>
      <w:r>
        <w:rPr>
          <w:sz w:val="28"/>
          <w:szCs w:val="28"/>
        </w:rPr>
        <w:t>Indhentning af analysepriser fra Laboratoriet.</w:t>
      </w:r>
    </w:p>
    <w:p w:rsidR="00A02578" w:rsidRDefault="00A02578" w:rsidP="00A02578">
      <w:pPr>
        <w:pStyle w:val="Listeafsnit"/>
        <w:ind w:left="1304"/>
        <w:rPr>
          <w:sz w:val="28"/>
          <w:szCs w:val="28"/>
        </w:rPr>
      </w:pPr>
      <w:r>
        <w:rPr>
          <w:sz w:val="28"/>
          <w:szCs w:val="28"/>
        </w:rPr>
        <w:t>Niels prøver at få priser på aktuelle pakker.</w:t>
      </w:r>
    </w:p>
    <w:p w:rsidR="00A02578" w:rsidRDefault="00A02578" w:rsidP="006D044A">
      <w:pPr>
        <w:pStyle w:val="Listeafsnit"/>
        <w:ind w:left="1304"/>
        <w:rPr>
          <w:sz w:val="28"/>
          <w:szCs w:val="28"/>
        </w:rPr>
      </w:pPr>
    </w:p>
    <w:p w:rsidR="00B152E5" w:rsidRPr="00217D08" w:rsidRDefault="00B152E5" w:rsidP="007C1CA5">
      <w:pPr>
        <w:pStyle w:val="Listeafsni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Repræsentantskabsmøde den 11. april 2019</w:t>
      </w:r>
    </w:p>
    <w:p w:rsidR="00B152E5" w:rsidRDefault="00B152E5" w:rsidP="006D044A">
      <w:pPr>
        <w:pStyle w:val="Listeafsnit"/>
        <w:ind w:left="1304"/>
        <w:rPr>
          <w:sz w:val="28"/>
          <w:szCs w:val="28"/>
        </w:rPr>
      </w:pPr>
      <w:r>
        <w:rPr>
          <w:sz w:val="28"/>
          <w:szCs w:val="28"/>
        </w:rPr>
        <w:t>Dagsorden</w:t>
      </w:r>
      <w:r w:rsidR="007C1CA5">
        <w:rPr>
          <w:sz w:val="28"/>
          <w:szCs w:val="28"/>
        </w:rPr>
        <w:t xml:space="preserve"> er</w:t>
      </w:r>
      <w:r>
        <w:rPr>
          <w:sz w:val="28"/>
          <w:szCs w:val="28"/>
        </w:rPr>
        <w:t xml:space="preserve"> fastlagt</w:t>
      </w:r>
      <w:r w:rsidR="007C1CA5">
        <w:rPr>
          <w:sz w:val="28"/>
          <w:szCs w:val="28"/>
        </w:rPr>
        <w:t xml:space="preserve">, </w:t>
      </w:r>
      <w:r>
        <w:rPr>
          <w:sz w:val="28"/>
          <w:szCs w:val="28"/>
        </w:rPr>
        <w:t>udsendes på mail i henhold til vedtægterne.</w:t>
      </w:r>
    </w:p>
    <w:p w:rsidR="00B152E5" w:rsidRDefault="00B152E5" w:rsidP="006D044A">
      <w:pPr>
        <w:pStyle w:val="Listeafsnit"/>
        <w:ind w:left="1304"/>
        <w:rPr>
          <w:sz w:val="28"/>
          <w:szCs w:val="28"/>
        </w:rPr>
      </w:pPr>
      <w:r>
        <w:rPr>
          <w:sz w:val="28"/>
          <w:szCs w:val="28"/>
        </w:rPr>
        <w:t>Fagligt indlæg</w:t>
      </w:r>
      <w:r w:rsidR="007C1CA5">
        <w:rPr>
          <w:sz w:val="28"/>
          <w:szCs w:val="28"/>
        </w:rPr>
        <w:t>;</w:t>
      </w:r>
      <w:r>
        <w:rPr>
          <w:sz w:val="28"/>
          <w:szCs w:val="28"/>
        </w:rPr>
        <w:t xml:space="preserve"> Lækage søgning</w:t>
      </w:r>
    </w:p>
    <w:p w:rsidR="00B152E5" w:rsidRDefault="00B152E5" w:rsidP="006D044A">
      <w:pPr>
        <w:pStyle w:val="Listeafsnit"/>
        <w:ind w:left="1304"/>
        <w:rPr>
          <w:sz w:val="28"/>
          <w:szCs w:val="28"/>
        </w:rPr>
      </w:pPr>
      <w:r>
        <w:rPr>
          <w:sz w:val="28"/>
          <w:szCs w:val="28"/>
        </w:rPr>
        <w:t>Spisning</w:t>
      </w:r>
    </w:p>
    <w:p w:rsidR="00B152E5" w:rsidRDefault="00B152E5" w:rsidP="006D044A">
      <w:pPr>
        <w:pStyle w:val="Listeafsnit"/>
        <w:ind w:left="1304"/>
        <w:rPr>
          <w:sz w:val="28"/>
          <w:szCs w:val="28"/>
        </w:rPr>
      </w:pPr>
      <w:r>
        <w:rPr>
          <w:sz w:val="28"/>
          <w:szCs w:val="28"/>
        </w:rPr>
        <w:t>Indlæg/information fra Odense Kommune.</w:t>
      </w:r>
    </w:p>
    <w:p w:rsidR="00B152E5" w:rsidRDefault="00B152E5" w:rsidP="006D044A">
      <w:pPr>
        <w:pStyle w:val="Listeafsnit"/>
        <w:ind w:left="1304"/>
        <w:rPr>
          <w:sz w:val="28"/>
          <w:szCs w:val="28"/>
        </w:rPr>
      </w:pPr>
      <w:r>
        <w:rPr>
          <w:sz w:val="28"/>
          <w:szCs w:val="28"/>
        </w:rPr>
        <w:t>Repræsentantskabsmøde m</w:t>
      </w:r>
      <w:r w:rsidR="007C1CA5">
        <w:rPr>
          <w:sz w:val="28"/>
          <w:szCs w:val="28"/>
        </w:rPr>
        <w:t>ed</w:t>
      </w:r>
      <w:r>
        <w:rPr>
          <w:sz w:val="28"/>
          <w:szCs w:val="28"/>
        </w:rPr>
        <w:t xml:space="preserve"> dag</w:t>
      </w:r>
      <w:r w:rsidR="007C1CA5">
        <w:rPr>
          <w:sz w:val="28"/>
          <w:szCs w:val="28"/>
        </w:rPr>
        <w:t>s</w:t>
      </w:r>
      <w:r>
        <w:rPr>
          <w:sz w:val="28"/>
          <w:szCs w:val="28"/>
        </w:rPr>
        <w:t>orden fra vedtægterne.</w:t>
      </w:r>
    </w:p>
    <w:p w:rsidR="00B152E5" w:rsidRDefault="00B152E5" w:rsidP="006D044A">
      <w:pPr>
        <w:pStyle w:val="Listeafsnit"/>
        <w:ind w:left="1304"/>
        <w:rPr>
          <w:sz w:val="28"/>
          <w:szCs w:val="28"/>
        </w:rPr>
      </w:pPr>
    </w:p>
    <w:p w:rsidR="00B152E5" w:rsidRPr="00217D08" w:rsidRDefault="00B152E5" w:rsidP="007C1CA5">
      <w:pPr>
        <w:pStyle w:val="Listeafsni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KVO Økonomi</w:t>
      </w:r>
    </w:p>
    <w:p w:rsidR="00B152E5" w:rsidRDefault="00B152E5" w:rsidP="006D044A">
      <w:pPr>
        <w:pStyle w:val="Listeafsnit"/>
        <w:ind w:left="1304"/>
        <w:rPr>
          <w:sz w:val="28"/>
          <w:szCs w:val="28"/>
        </w:rPr>
      </w:pPr>
      <w:r>
        <w:rPr>
          <w:sz w:val="28"/>
          <w:szCs w:val="28"/>
        </w:rPr>
        <w:t>Kassebeholdning ca. 6.000 kr</w:t>
      </w:r>
      <w:r w:rsidR="00D529F8">
        <w:rPr>
          <w:sz w:val="28"/>
          <w:szCs w:val="28"/>
        </w:rPr>
        <w:t>.</w:t>
      </w:r>
      <w:bookmarkStart w:id="0" w:name="_GoBack"/>
      <w:bookmarkEnd w:id="0"/>
    </w:p>
    <w:p w:rsidR="00B152E5" w:rsidRDefault="00B152E5" w:rsidP="006D044A">
      <w:pPr>
        <w:pStyle w:val="Listeafsnit"/>
        <w:ind w:left="1304"/>
        <w:rPr>
          <w:sz w:val="28"/>
          <w:szCs w:val="28"/>
        </w:rPr>
      </w:pPr>
      <w:r>
        <w:rPr>
          <w:sz w:val="28"/>
          <w:szCs w:val="28"/>
        </w:rPr>
        <w:t>Mangler afregning fra møde i juni og januar.</w:t>
      </w:r>
    </w:p>
    <w:p w:rsidR="00B152E5" w:rsidRDefault="00B152E5" w:rsidP="006D044A">
      <w:pPr>
        <w:pStyle w:val="Listeafsnit"/>
        <w:ind w:left="1304"/>
        <w:rPr>
          <w:sz w:val="28"/>
          <w:szCs w:val="28"/>
        </w:rPr>
      </w:pPr>
      <w:r>
        <w:rPr>
          <w:sz w:val="28"/>
          <w:szCs w:val="28"/>
        </w:rPr>
        <w:t>Når omkostningen til repræsentantskabsmøde i april 19 er beholdning ca. 0 kr.</w:t>
      </w:r>
    </w:p>
    <w:p w:rsidR="00B152E5" w:rsidRDefault="00B152E5" w:rsidP="006D044A">
      <w:pPr>
        <w:pStyle w:val="Listeafsnit"/>
        <w:ind w:left="1304"/>
        <w:rPr>
          <w:sz w:val="28"/>
          <w:szCs w:val="28"/>
        </w:rPr>
      </w:pPr>
      <w:r>
        <w:rPr>
          <w:sz w:val="28"/>
          <w:szCs w:val="28"/>
        </w:rPr>
        <w:t>Der indstilles til betaling af kontingent i 2019.</w:t>
      </w:r>
    </w:p>
    <w:p w:rsidR="006D044A" w:rsidRDefault="006D044A" w:rsidP="006D044A">
      <w:pPr>
        <w:pStyle w:val="Listeafsnit"/>
        <w:ind w:left="1304"/>
        <w:rPr>
          <w:sz w:val="28"/>
          <w:szCs w:val="28"/>
        </w:rPr>
      </w:pPr>
    </w:p>
    <w:p w:rsidR="001A16FC" w:rsidRPr="008F7DB8" w:rsidRDefault="00B152E5" w:rsidP="008F7DB8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00B152E5">
        <w:rPr>
          <w:b/>
          <w:sz w:val="28"/>
          <w:szCs w:val="28"/>
        </w:rPr>
        <w:t>Næste møde, Repræsentantskabsmøde den 11. april 2019 kl. 18.0</w:t>
      </w:r>
      <w:r>
        <w:rPr>
          <w:b/>
          <w:sz w:val="28"/>
          <w:szCs w:val="28"/>
        </w:rPr>
        <w:t>0.</w:t>
      </w:r>
    </w:p>
    <w:p w:rsidR="008F7DB8" w:rsidRDefault="008F7DB8" w:rsidP="008F7DB8">
      <w:pPr>
        <w:rPr>
          <w:sz w:val="28"/>
          <w:szCs w:val="28"/>
        </w:rPr>
      </w:pPr>
    </w:p>
    <w:p w:rsidR="008F7DB8" w:rsidRPr="008F7DB8" w:rsidRDefault="008F7DB8" w:rsidP="008F7DB8">
      <w:pPr>
        <w:rPr>
          <w:sz w:val="28"/>
          <w:szCs w:val="28"/>
        </w:rPr>
      </w:pPr>
    </w:p>
    <w:p w:rsidR="00F03BB2" w:rsidRPr="00F03BB2" w:rsidRDefault="00F03BB2" w:rsidP="00F03BB2">
      <w:pPr>
        <w:rPr>
          <w:sz w:val="28"/>
          <w:szCs w:val="28"/>
        </w:rPr>
      </w:pPr>
      <w:r>
        <w:rPr>
          <w:sz w:val="28"/>
          <w:szCs w:val="28"/>
        </w:rPr>
        <w:t>Referent: Niels Andersen</w:t>
      </w:r>
    </w:p>
    <w:sectPr w:rsidR="00F03BB2" w:rsidRPr="00F03BB2" w:rsidSect="001A16FC">
      <w:headerReference w:type="default" r:id="rId8"/>
      <w:footerReference w:type="default" r:id="rId9"/>
      <w:pgSz w:w="11906" w:h="16838"/>
      <w:pgMar w:top="1701" w:right="1134" w:bottom="170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5E4" w:rsidRDefault="000E35E4" w:rsidP="00AA2BF2">
      <w:pPr>
        <w:spacing w:after="0" w:line="240" w:lineRule="auto"/>
      </w:pPr>
      <w:r>
        <w:separator/>
      </w:r>
    </w:p>
  </w:endnote>
  <w:endnote w:type="continuationSeparator" w:id="0">
    <w:p w:rsidR="000E35E4" w:rsidRDefault="000E35E4" w:rsidP="00AA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5365679"/>
      <w:docPartObj>
        <w:docPartGallery w:val="Page Numbers (Bottom of Page)"/>
        <w:docPartUnique/>
      </w:docPartObj>
    </w:sdtPr>
    <w:sdtEndPr/>
    <w:sdtContent>
      <w:p w:rsidR="004060F6" w:rsidRDefault="00914A66">
        <w:pPr>
          <w:pStyle w:val="Sidefo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1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60F6" w:rsidRDefault="004060F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5E4" w:rsidRDefault="000E35E4" w:rsidP="00AA2BF2">
      <w:pPr>
        <w:spacing w:after="0" w:line="240" w:lineRule="auto"/>
      </w:pPr>
      <w:r>
        <w:separator/>
      </w:r>
    </w:p>
  </w:footnote>
  <w:footnote w:type="continuationSeparator" w:id="0">
    <w:p w:rsidR="000E35E4" w:rsidRDefault="000E35E4" w:rsidP="00AA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0F6" w:rsidRPr="00F51BD1" w:rsidRDefault="004060F6" w:rsidP="00AA2BF2">
    <w:pPr>
      <w:rPr>
        <w:b/>
        <w:color w:val="4F81BD" w:themeColor="accent1"/>
        <w:sz w:val="32"/>
        <w:szCs w:val="32"/>
      </w:rPr>
    </w:pPr>
    <w:r w:rsidRPr="00AA2BF2">
      <w:rPr>
        <w:b/>
        <w:color w:val="4F81BD" w:themeColor="accent1"/>
        <w:sz w:val="32"/>
        <w:szCs w:val="32"/>
      </w:rPr>
      <w:t>KVO</w:t>
    </w:r>
    <w:r w:rsidR="00F51BD1">
      <w:rPr>
        <w:b/>
        <w:color w:val="4F81BD" w:themeColor="accent1"/>
        <w:sz w:val="32"/>
        <w:szCs w:val="32"/>
      </w:rPr>
      <w:br/>
    </w:r>
    <w:r w:rsidRPr="00AA2BF2">
      <w:rPr>
        <w:b/>
        <w:color w:val="4F81BD" w:themeColor="accent1"/>
      </w:rPr>
      <w:t xml:space="preserve">Kontaktudvalget for </w:t>
    </w:r>
    <w:r w:rsidR="00933D6B" w:rsidRPr="00AA2BF2">
      <w:rPr>
        <w:b/>
        <w:color w:val="4F81BD" w:themeColor="accent1"/>
      </w:rPr>
      <w:t>vandværker i</w:t>
    </w:r>
    <w:r w:rsidR="00933D6B">
      <w:rPr>
        <w:b/>
        <w:color w:val="4F81BD" w:themeColor="accent1"/>
      </w:rPr>
      <w:t xml:space="preserve"> Odense Kommune</w:t>
    </w:r>
    <w:r w:rsidRPr="00AA2BF2">
      <w:rPr>
        <w:b/>
        <w:color w:val="4F81BD" w:themeColor="accent1"/>
      </w:rPr>
      <w:t>.</w:t>
    </w:r>
  </w:p>
  <w:p w:rsidR="004060F6" w:rsidRDefault="004060F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05EF"/>
    <w:multiLevelType w:val="hybridMultilevel"/>
    <w:tmpl w:val="2862A60E"/>
    <w:lvl w:ilvl="0" w:tplc="F842A8B8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4674AAF"/>
    <w:multiLevelType w:val="hybridMultilevel"/>
    <w:tmpl w:val="5FBABE9C"/>
    <w:lvl w:ilvl="0" w:tplc="040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CD2150D"/>
    <w:multiLevelType w:val="hybridMultilevel"/>
    <w:tmpl w:val="5FBABE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97FF6"/>
    <w:multiLevelType w:val="hybridMultilevel"/>
    <w:tmpl w:val="C69CCB22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93B4C30"/>
    <w:multiLevelType w:val="hybridMultilevel"/>
    <w:tmpl w:val="843A0F9E"/>
    <w:lvl w:ilvl="0" w:tplc="0406000F">
      <w:start w:val="1"/>
      <w:numFmt w:val="decimal"/>
      <w:lvlText w:val="%1."/>
      <w:lvlJc w:val="left"/>
      <w:pPr>
        <w:ind w:left="852" w:hanging="360"/>
      </w:pPr>
    </w:lvl>
    <w:lvl w:ilvl="1" w:tplc="04060019" w:tentative="1">
      <w:start w:val="1"/>
      <w:numFmt w:val="lowerLetter"/>
      <w:lvlText w:val="%2."/>
      <w:lvlJc w:val="left"/>
      <w:pPr>
        <w:ind w:left="1572" w:hanging="360"/>
      </w:pPr>
    </w:lvl>
    <w:lvl w:ilvl="2" w:tplc="0406001B" w:tentative="1">
      <w:start w:val="1"/>
      <w:numFmt w:val="lowerRoman"/>
      <w:lvlText w:val="%3."/>
      <w:lvlJc w:val="right"/>
      <w:pPr>
        <w:ind w:left="2292" w:hanging="180"/>
      </w:pPr>
    </w:lvl>
    <w:lvl w:ilvl="3" w:tplc="0406000F" w:tentative="1">
      <w:start w:val="1"/>
      <w:numFmt w:val="decimal"/>
      <w:lvlText w:val="%4."/>
      <w:lvlJc w:val="left"/>
      <w:pPr>
        <w:ind w:left="3012" w:hanging="360"/>
      </w:pPr>
    </w:lvl>
    <w:lvl w:ilvl="4" w:tplc="04060019" w:tentative="1">
      <w:start w:val="1"/>
      <w:numFmt w:val="lowerLetter"/>
      <w:lvlText w:val="%5."/>
      <w:lvlJc w:val="left"/>
      <w:pPr>
        <w:ind w:left="3732" w:hanging="360"/>
      </w:pPr>
    </w:lvl>
    <w:lvl w:ilvl="5" w:tplc="0406001B" w:tentative="1">
      <w:start w:val="1"/>
      <w:numFmt w:val="lowerRoman"/>
      <w:lvlText w:val="%6."/>
      <w:lvlJc w:val="right"/>
      <w:pPr>
        <w:ind w:left="4452" w:hanging="180"/>
      </w:pPr>
    </w:lvl>
    <w:lvl w:ilvl="6" w:tplc="0406000F" w:tentative="1">
      <w:start w:val="1"/>
      <w:numFmt w:val="decimal"/>
      <w:lvlText w:val="%7."/>
      <w:lvlJc w:val="left"/>
      <w:pPr>
        <w:ind w:left="5172" w:hanging="360"/>
      </w:pPr>
    </w:lvl>
    <w:lvl w:ilvl="7" w:tplc="04060019" w:tentative="1">
      <w:start w:val="1"/>
      <w:numFmt w:val="lowerLetter"/>
      <w:lvlText w:val="%8."/>
      <w:lvlJc w:val="left"/>
      <w:pPr>
        <w:ind w:left="5892" w:hanging="360"/>
      </w:pPr>
    </w:lvl>
    <w:lvl w:ilvl="8" w:tplc="0406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973"/>
    <w:rsid w:val="00017D18"/>
    <w:rsid w:val="000B1E84"/>
    <w:rsid w:val="000B38C4"/>
    <w:rsid w:val="000E35E4"/>
    <w:rsid w:val="00184451"/>
    <w:rsid w:val="001A16FC"/>
    <w:rsid w:val="001C0A53"/>
    <w:rsid w:val="00266D17"/>
    <w:rsid w:val="002B6973"/>
    <w:rsid w:val="003158EF"/>
    <w:rsid w:val="003241B9"/>
    <w:rsid w:val="00327163"/>
    <w:rsid w:val="00340D62"/>
    <w:rsid w:val="0034736C"/>
    <w:rsid w:val="004060F6"/>
    <w:rsid w:val="00411D58"/>
    <w:rsid w:val="004422A7"/>
    <w:rsid w:val="005467A3"/>
    <w:rsid w:val="0059311A"/>
    <w:rsid w:val="0059349E"/>
    <w:rsid w:val="005A3105"/>
    <w:rsid w:val="006D044A"/>
    <w:rsid w:val="00714198"/>
    <w:rsid w:val="007243B3"/>
    <w:rsid w:val="007C1CA5"/>
    <w:rsid w:val="007C69B7"/>
    <w:rsid w:val="007F2C6D"/>
    <w:rsid w:val="007F3B2F"/>
    <w:rsid w:val="00890C14"/>
    <w:rsid w:val="008F7DB8"/>
    <w:rsid w:val="00914A66"/>
    <w:rsid w:val="00933D6B"/>
    <w:rsid w:val="00A02578"/>
    <w:rsid w:val="00A34F6E"/>
    <w:rsid w:val="00A569A6"/>
    <w:rsid w:val="00A611A8"/>
    <w:rsid w:val="00AA2BF2"/>
    <w:rsid w:val="00B152E5"/>
    <w:rsid w:val="00B76044"/>
    <w:rsid w:val="00BA4C3A"/>
    <w:rsid w:val="00C65F82"/>
    <w:rsid w:val="00CA7D35"/>
    <w:rsid w:val="00CF061C"/>
    <w:rsid w:val="00D05BF8"/>
    <w:rsid w:val="00D4422A"/>
    <w:rsid w:val="00D4471B"/>
    <w:rsid w:val="00D529F8"/>
    <w:rsid w:val="00D57108"/>
    <w:rsid w:val="00DD485C"/>
    <w:rsid w:val="00DF7E06"/>
    <w:rsid w:val="00E108F2"/>
    <w:rsid w:val="00E35367"/>
    <w:rsid w:val="00EA5F6C"/>
    <w:rsid w:val="00EC74D2"/>
    <w:rsid w:val="00EF5DA1"/>
    <w:rsid w:val="00F03BB2"/>
    <w:rsid w:val="00F5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08DDA"/>
  <w15:docId w15:val="{767158A5-1E70-408C-8CD5-227680A1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4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AA2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A2BF2"/>
  </w:style>
  <w:style w:type="paragraph" w:styleId="Sidefod">
    <w:name w:val="footer"/>
    <w:basedOn w:val="Normal"/>
    <w:link w:val="SidefodTegn"/>
    <w:uiPriority w:val="99"/>
    <w:unhideWhenUsed/>
    <w:rsid w:val="00AA2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2BF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2B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A16FC"/>
    <w:pPr>
      <w:ind w:left="720"/>
      <w:contextualSpacing/>
    </w:pPr>
  </w:style>
  <w:style w:type="paragraph" w:styleId="Brdtekst">
    <w:name w:val="Body Text"/>
    <w:link w:val="BrdtekstTegn"/>
    <w:rsid w:val="00184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84451"/>
    <w:rPr>
      <w:rFonts w:ascii="Helvetica" w:eastAsia="Arial Unicode MS" w:hAnsi="Arial Unicode MS" w:cs="Arial Unicode MS"/>
      <w:color w:val="000000"/>
      <w:bdr w:val="nil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ls%20Christian\Documents\My%20Dropbox\KVO\KVO\Dagsorden%20bestyrelsesm&#248;d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E7277-0906-443D-9684-49D252AD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bestyrelsesmøde</Template>
  <TotalTime>40</TotalTime>
  <Pages>2</Pages>
  <Words>260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Christian Larsen</dc:creator>
  <cp:lastModifiedBy>Ellen</cp:lastModifiedBy>
  <cp:revision>8</cp:revision>
  <dcterms:created xsi:type="dcterms:W3CDTF">2019-01-15T18:12:00Z</dcterms:created>
  <dcterms:modified xsi:type="dcterms:W3CDTF">2019-01-15T18:54:00Z</dcterms:modified>
</cp:coreProperties>
</file>